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A168" w14:textId="638445FD" w:rsidR="00CA7769" w:rsidRPr="001C75DF" w:rsidRDefault="00CA7769" w:rsidP="00CA7769">
      <w:pPr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様式第</w:t>
      </w:r>
      <w:r w:rsidR="00075B5F" w:rsidRPr="001C75DF">
        <w:rPr>
          <w:rFonts w:ascii="ＭＳ Ｐゴシック" w:eastAsia="ＭＳ Ｐゴシック" w:hAnsi="ＭＳ Ｐゴシック" w:hint="eastAsia"/>
          <w:sz w:val="24"/>
        </w:rPr>
        <w:t>1</w:t>
      </w:r>
      <w:r w:rsidRPr="001C75DF">
        <w:rPr>
          <w:rFonts w:ascii="ＭＳ Ｐゴシック" w:eastAsia="ＭＳ Ｐゴシック" w:hAnsi="ＭＳ Ｐゴシック" w:hint="eastAsia"/>
          <w:sz w:val="24"/>
        </w:rPr>
        <w:t>号</w:t>
      </w:r>
    </w:p>
    <w:p w14:paraId="15A9ECD9" w14:textId="77777777" w:rsidR="00CA7769" w:rsidRPr="001C75DF" w:rsidRDefault="00CA7769" w:rsidP="00CA776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32F0010C" w14:textId="77777777" w:rsidR="00CA7769" w:rsidRPr="001C75DF" w:rsidRDefault="00CA7769" w:rsidP="00CA7769">
      <w:pPr>
        <w:rPr>
          <w:rFonts w:ascii="ＭＳ Ｐゴシック" w:eastAsia="ＭＳ Ｐゴシック" w:hAnsi="ＭＳ Ｐゴシック"/>
          <w:sz w:val="24"/>
        </w:rPr>
      </w:pPr>
    </w:p>
    <w:p w14:paraId="3C64F663" w14:textId="77777777" w:rsidR="00CA7769" w:rsidRPr="001C75DF" w:rsidRDefault="00CA7769" w:rsidP="00CA7769">
      <w:pPr>
        <w:jc w:val="center"/>
        <w:rPr>
          <w:rFonts w:ascii="ＭＳ Ｐゴシック" w:eastAsia="ＭＳ Ｐゴシック" w:hAnsi="ＭＳ Ｐゴシック"/>
          <w:sz w:val="36"/>
        </w:rPr>
      </w:pPr>
      <w:r w:rsidRPr="001C75DF">
        <w:rPr>
          <w:rFonts w:ascii="ＭＳ Ｐゴシック" w:eastAsia="ＭＳ Ｐゴシック" w:hAnsi="ＭＳ Ｐゴシック" w:hint="eastAsia"/>
          <w:sz w:val="36"/>
        </w:rPr>
        <w:t>地域福祉特別事業援助申請書</w:t>
      </w:r>
    </w:p>
    <w:p w14:paraId="084D0351" w14:textId="77777777" w:rsidR="00CA7769" w:rsidRPr="001C75DF" w:rsidRDefault="00CA7769" w:rsidP="00CA7769">
      <w:pPr>
        <w:rPr>
          <w:rFonts w:ascii="ＭＳ Ｐゴシック" w:eastAsia="ＭＳ Ｐゴシック" w:hAnsi="ＭＳ Ｐゴシック"/>
          <w:sz w:val="24"/>
        </w:rPr>
      </w:pPr>
    </w:p>
    <w:p w14:paraId="0D84FB9E" w14:textId="77777777" w:rsidR="00CA7769" w:rsidRPr="001C75DF" w:rsidRDefault="00CA7769" w:rsidP="00CA7769">
      <w:pPr>
        <w:rPr>
          <w:rFonts w:ascii="ＭＳ Ｐゴシック" w:eastAsia="ＭＳ Ｐゴシック" w:hAnsi="ＭＳ Ｐゴシック"/>
          <w:sz w:val="24"/>
        </w:rPr>
      </w:pPr>
    </w:p>
    <w:p w14:paraId="41B590EC" w14:textId="757B2CBB" w:rsidR="00CA7769" w:rsidRPr="001C75DF" w:rsidRDefault="0011744C" w:rsidP="00CA7769">
      <w:pPr>
        <w:pStyle w:val="ac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令和</w:t>
      </w:r>
      <w:r w:rsidR="00CA7769" w:rsidRPr="001C75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F04F0" w:rsidRPr="001C75DF">
        <w:rPr>
          <w:rFonts w:ascii="ＭＳ Ｐゴシック" w:eastAsia="ＭＳ Ｐゴシック" w:hAnsi="ＭＳ Ｐゴシック" w:hint="eastAsia"/>
          <w:sz w:val="24"/>
        </w:rPr>
        <w:t>6</w:t>
      </w:r>
      <w:r w:rsidR="00CA7769" w:rsidRPr="001C75DF">
        <w:rPr>
          <w:rFonts w:ascii="ＭＳ Ｐゴシック" w:eastAsia="ＭＳ Ｐゴシック" w:hAnsi="ＭＳ Ｐゴシック" w:hint="eastAsia"/>
          <w:sz w:val="24"/>
        </w:rPr>
        <w:t xml:space="preserve">　　年　　　月　　　日</w:t>
      </w:r>
    </w:p>
    <w:p w14:paraId="6D85943C" w14:textId="77777777" w:rsidR="00CA7769" w:rsidRPr="001C75DF" w:rsidRDefault="00CA7769" w:rsidP="00CA7769">
      <w:pPr>
        <w:rPr>
          <w:rFonts w:ascii="ＭＳ Ｐゴシック" w:eastAsia="ＭＳ Ｐゴシック" w:hAnsi="ＭＳ Ｐゴシック"/>
          <w:sz w:val="24"/>
        </w:rPr>
      </w:pPr>
    </w:p>
    <w:p w14:paraId="3894AE38" w14:textId="77777777" w:rsidR="00CA7769" w:rsidRPr="001C75DF" w:rsidRDefault="00CA7769" w:rsidP="00CA7769">
      <w:pPr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社会福祉法人</w:t>
      </w:r>
    </w:p>
    <w:p w14:paraId="3AEC6DE4" w14:textId="5E5533E2" w:rsidR="00CA7769" w:rsidRPr="001C75DF" w:rsidRDefault="00CA7769" w:rsidP="00CA7769">
      <w:pPr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掛川市社会福祉協議会</w:t>
      </w:r>
      <w:r w:rsidR="00CC70E5" w:rsidRPr="001C75DF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EB2F28" w:rsidRPr="001C75DF">
        <w:rPr>
          <w:rFonts w:ascii="ＭＳ Ｐゴシック" w:eastAsia="ＭＳ Ｐゴシック" w:hAnsi="ＭＳ Ｐゴシック" w:hint="eastAsia"/>
          <w:sz w:val="24"/>
        </w:rPr>
        <w:t>会</w:t>
      </w:r>
      <w:r w:rsidRPr="001C75DF">
        <w:rPr>
          <w:rFonts w:ascii="ＭＳ Ｐゴシック" w:eastAsia="ＭＳ Ｐゴシック" w:hAnsi="ＭＳ Ｐゴシック" w:hint="eastAsia"/>
          <w:sz w:val="24"/>
        </w:rPr>
        <w:t>長　様</w:t>
      </w:r>
    </w:p>
    <w:p w14:paraId="1B408B9D" w14:textId="77777777" w:rsidR="00CA7769" w:rsidRPr="001C75DF" w:rsidRDefault="00CA7769" w:rsidP="00CA7769">
      <w:pPr>
        <w:rPr>
          <w:rFonts w:ascii="ＭＳ Ｐゴシック" w:eastAsia="ＭＳ Ｐゴシック" w:hAnsi="ＭＳ Ｐゴシック"/>
          <w:sz w:val="24"/>
        </w:rPr>
      </w:pPr>
    </w:p>
    <w:p w14:paraId="1638B9F7" w14:textId="77777777" w:rsidR="00CA7769" w:rsidRPr="001C75DF" w:rsidRDefault="00CA7769" w:rsidP="00CA7769">
      <w:pPr>
        <w:rPr>
          <w:rFonts w:ascii="ＭＳ Ｐゴシック" w:eastAsia="ＭＳ Ｐゴシック" w:hAnsi="ＭＳ Ｐゴシック"/>
          <w:sz w:val="24"/>
        </w:rPr>
      </w:pPr>
    </w:p>
    <w:p w14:paraId="1942E77D" w14:textId="77777777" w:rsidR="00CA7769" w:rsidRPr="001C75DF" w:rsidRDefault="00CA7769" w:rsidP="00CA7769">
      <w:pPr>
        <w:wordWrap w:val="0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1C75DF">
        <w:rPr>
          <w:rFonts w:ascii="ＭＳ Ｐゴシック" w:eastAsia="ＭＳ Ｐゴシック" w:hAnsi="ＭＳ Ｐゴシック" w:hint="eastAsia"/>
          <w:sz w:val="24"/>
          <w:u w:val="single"/>
        </w:rPr>
        <w:t xml:space="preserve">名　称　　　　　　　　　　　　　　　</w:t>
      </w:r>
    </w:p>
    <w:p w14:paraId="36B76713" w14:textId="77777777" w:rsidR="00CA7769" w:rsidRPr="001C75DF" w:rsidRDefault="00CA7769" w:rsidP="00CA7769">
      <w:pPr>
        <w:jc w:val="right"/>
        <w:rPr>
          <w:rFonts w:ascii="ＭＳ Ｐゴシック" w:eastAsia="ＭＳ Ｐゴシック" w:hAnsi="ＭＳ Ｐゴシック"/>
          <w:sz w:val="24"/>
          <w:u w:val="single"/>
        </w:rPr>
      </w:pPr>
    </w:p>
    <w:p w14:paraId="34FA1460" w14:textId="77777777" w:rsidR="00CA7769" w:rsidRPr="001C75DF" w:rsidRDefault="00CA7769" w:rsidP="00CA7769">
      <w:pPr>
        <w:wordWrap w:val="0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1C75DF">
        <w:rPr>
          <w:rFonts w:ascii="ＭＳ Ｐゴシック" w:eastAsia="ＭＳ Ｐゴシック" w:hAnsi="ＭＳ Ｐゴシック" w:hint="eastAsia"/>
          <w:sz w:val="24"/>
          <w:u w:val="single"/>
        </w:rPr>
        <w:t>代表者　　　　　　　　　　　　　印</w:t>
      </w:r>
    </w:p>
    <w:p w14:paraId="78EC83DC" w14:textId="77777777" w:rsidR="00CA7769" w:rsidRPr="001C75DF" w:rsidRDefault="00CA7769" w:rsidP="00CA7769">
      <w:pPr>
        <w:rPr>
          <w:rFonts w:ascii="ＭＳ Ｐゴシック" w:eastAsia="ＭＳ Ｐゴシック" w:hAnsi="ＭＳ Ｐゴシック"/>
          <w:sz w:val="24"/>
        </w:rPr>
      </w:pPr>
    </w:p>
    <w:p w14:paraId="248B78B9" w14:textId="77777777" w:rsidR="00CA7769" w:rsidRPr="001C75DF" w:rsidRDefault="00CA7769" w:rsidP="00CA7769">
      <w:pPr>
        <w:rPr>
          <w:rFonts w:ascii="ＭＳ Ｐゴシック" w:eastAsia="ＭＳ Ｐゴシック" w:hAnsi="ＭＳ Ｐゴシック"/>
          <w:sz w:val="24"/>
        </w:rPr>
      </w:pPr>
    </w:p>
    <w:p w14:paraId="15A316F8" w14:textId="1F07085C" w:rsidR="00CA7769" w:rsidRPr="001C75DF" w:rsidRDefault="0011744C" w:rsidP="00CA7769">
      <w:pPr>
        <w:ind w:rightChars="-63" w:right="-132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 xml:space="preserve">　令和</w:t>
      </w:r>
      <w:r w:rsidR="00CA7769" w:rsidRPr="001C75DF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C70E5" w:rsidRPr="001C75DF">
        <w:rPr>
          <w:rFonts w:ascii="ＭＳ Ｐゴシック" w:eastAsia="ＭＳ Ｐゴシック" w:hAnsi="ＭＳ Ｐゴシック" w:hint="eastAsia"/>
          <w:sz w:val="24"/>
        </w:rPr>
        <w:t>６</w:t>
      </w:r>
      <w:r w:rsidR="00CA7769" w:rsidRPr="001C75DF">
        <w:rPr>
          <w:rFonts w:ascii="ＭＳ Ｐゴシック" w:eastAsia="ＭＳ Ｐゴシック" w:hAnsi="ＭＳ Ｐゴシック" w:hint="eastAsia"/>
          <w:sz w:val="24"/>
        </w:rPr>
        <w:t xml:space="preserve">　年度において、下記の事業の助成を受けたいので、関係書類を添えて申請します。</w:t>
      </w:r>
    </w:p>
    <w:p w14:paraId="2CB4DFB1" w14:textId="77777777" w:rsidR="00CA7769" w:rsidRPr="001C75DF" w:rsidRDefault="00CA7769" w:rsidP="00CA7769">
      <w:pPr>
        <w:rPr>
          <w:rFonts w:ascii="ＭＳ Ｐゴシック" w:eastAsia="ＭＳ Ｐゴシック" w:hAnsi="ＭＳ Ｐゴシック"/>
          <w:sz w:val="24"/>
        </w:rPr>
      </w:pPr>
    </w:p>
    <w:p w14:paraId="31F65A99" w14:textId="77777777" w:rsidR="00CA7769" w:rsidRPr="001C75DF" w:rsidRDefault="00CA7769" w:rsidP="00CA7769">
      <w:pPr>
        <w:rPr>
          <w:rFonts w:ascii="ＭＳ Ｐゴシック" w:eastAsia="ＭＳ Ｐゴシック" w:hAnsi="ＭＳ Ｐゴシック"/>
          <w:sz w:val="24"/>
        </w:rPr>
      </w:pPr>
    </w:p>
    <w:p w14:paraId="52FE7C7E" w14:textId="77777777" w:rsidR="00CA7769" w:rsidRPr="001C75DF" w:rsidRDefault="00CA7769" w:rsidP="00CA7769">
      <w:pPr>
        <w:jc w:val="center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記</w:t>
      </w:r>
    </w:p>
    <w:p w14:paraId="07FAD09C" w14:textId="77777777" w:rsidR="00CA7769" w:rsidRPr="001C75DF" w:rsidRDefault="00CA7769" w:rsidP="00CA7769">
      <w:pPr>
        <w:rPr>
          <w:rFonts w:ascii="ＭＳ Ｐゴシック" w:eastAsia="ＭＳ Ｐゴシック" w:hAnsi="ＭＳ Ｐゴシック"/>
          <w:sz w:val="24"/>
        </w:rPr>
      </w:pPr>
    </w:p>
    <w:p w14:paraId="3C219430" w14:textId="77777777" w:rsidR="00CA7769" w:rsidRPr="001C75DF" w:rsidRDefault="00CA7769" w:rsidP="00CA7769">
      <w:pPr>
        <w:rPr>
          <w:rFonts w:ascii="ＭＳ Ｐゴシック" w:eastAsia="ＭＳ Ｐゴシック" w:hAnsi="ＭＳ Ｐゴシック"/>
          <w:sz w:val="24"/>
        </w:rPr>
      </w:pPr>
    </w:p>
    <w:p w14:paraId="6F3ED305" w14:textId="77777777" w:rsidR="00CA7769" w:rsidRPr="001C75DF" w:rsidRDefault="00CA7769" w:rsidP="00CA7769">
      <w:pPr>
        <w:rPr>
          <w:rFonts w:ascii="ＭＳ Ｐゴシック" w:eastAsia="ＭＳ Ｐゴシック" w:hAnsi="ＭＳ Ｐゴシック"/>
          <w:sz w:val="24"/>
        </w:rPr>
      </w:pPr>
    </w:p>
    <w:p w14:paraId="583261FF" w14:textId="77777777" w:rsidR="00CA7769" w:rsidRPr="001C75DF" w:rsidRDefault="00CA7769" w:rsidP="00CA7769">
      <w:pPr>
        <w:rPr>
          <w:rFonts w:ascii="ＭＳ Ｐゴシック" w:eastAsia="ＭＳ Ｐゴシック" w:hAnsi="ＭＳ Ｐゴシック"/>
          <w:sz w:val="24"/>
        </w:rPr>
      </w:pPr>
    </w:p>
    <w:p w14:paraId="1FE66528" w14:textId="04F68F4B" w:rsidR="00CA7769" w:rsidRPr="001C75DF" w:rsidRDefault="00CA7769" w:rsidP="004627A1">
      <w:pPr>
        <w:numPr>
          <w:ilvl w:val="0"/>
          <w:numId w:val="19"/>
        </w:numPr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実施事業名</w:t>
      </w:r>
      <w:r w:rsidRPr="001C75D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</w:t>
      </w:r>
    </w:p>
    <w:p w14:paraId="64C36A20" w14:textId="77777777" w:rsidR="00CA7769" w:rsidRPr="001C75DF" w:rsidRDefault="00CA7769" w:rsidP="00CA7769">
      <w:pPr>
        <w:ind w:left="420"/>
        <w:rPr>
          <w:rFonts w:ascii="ＭＳ Ｐゴシック" w:eastAsia="ＭＳ Ｐゴシック" w:hAnsi="ＭＳ Ｐゴシック"/>
          <w:sz w:val="24"/>
        </w:rPr>
      </w:pPr>
    </w:p>
    <w:p w14:paraId="37CB291D" w14:textId="77777777" w:rsidR="00CA7769" w:rsidRPr="001C75DF" w:rsidRDefault="00CA7769" w:rsidP="00CA7769">
      <w:pPr>
        <w:numPr>
          <w:ilvl w:val="1"/>
          <w:numId w:val="4"/>
        </w:numPr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申請事業が複数ある場合も、あわせてご記入ください。</w:t>
      </w:r>
    </w:p>
    <w:p w14:paraId="07F50F10" w14:textId="77777777" w:rsidR="00CA7769" w:rsidRPr="001C75DF" w:rsidRDefault="00CA7769" w:rsidP="00CA7769">
      <w:pPr>
        <w:rPr>
          <w:rFonts w:ascii="ＭＳ Ｐゴシック" w:eastAsia="ＭＳ Ｐゴシック" w:hAnsi="ＭＳ Ｐゴシック"/>
          <w:sz w:val="24"/>
        </w:rPr>
      </w:pPr>
    </w:p>
    <w:p w14:paraId="5F4F7DE7" w14:textId="77777777" w:rsidR="00CA7769" w:rsidRPr="001C75DF" w:rsidRDefault="00CA7769" w:rsidP="00CA7769">
      <w:pPr>
        <w:rPr>
          <w:rFonts w:ascii="ＭＳ Ｐゴシック" w:eastAsia="ＭＳ Ｐゴシック" w:hAnsi="ＭＳ Ｐゴシック"/>
          <w:sz w:val="24"/>
        </w:rPr>
      </w:pPr>
    </w:p>
    <w:p w14:paraId="079DDD64" w14:textId="77777777" w:rsidR="00CA7769" w:rsidRPr="001C75DF" w:rsidRDefault="00CA7769" w:rsidP="00CA7769">
      <w:pPr>
        <w:rPr>
          <w:rFonts w:ascii="ＭＳ Ｐゴシック" w:eastAsia="ＭＳ Ｐゴシック" w:hAnsi="ＭＳ Ｐゴシック"/>
          <w:sz w:val="24"/>
        </w:rPr>
      </w:pPr>
    </w:p>
    <w:p w14:paraId="4E42E9F8" w14:textId="5D77F06B" w:rsidR="00CA7769" w:rsidRPr="001C75DF" w:rsidRDefault="00CA7769" w:rsidP="004627A1">
      <w:pPr>
        <w:numPr>
          <w:ilvl w:val="0"/>
          <w:numId w:val="19"/>
        </w:numPr>
        <w:rPr>
          <w:rFonts w:ascii="ＭＳ Ｐゴシック" w:eastAsia="ＭＳ Ｐゴシック" w:hAnsi="ＭＳ Ｐゴシック"/>
          <w:sz w:val="24"/>
          <w:u w:val="single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交付申請額</w:t>
      </w:r>
      <w:r w:rsidRPr="001C75D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Pr="001C75DF">
        <w:rPr>
          <w:rFonts w:ascii="ＭＳ Ｐゴシック" w:eastAsia="ＭＳ Ｐゴシック" w:hAnsi="ＭＳ Ｐゴシック" w:hint="eastAsia"/>
          <w:w w:val="200"/>
          <w:sz w:val="24"/>
          <w:u w:val="single"/>
        </w:rPr>
        <w:t xml:space="preserve">　　　　　　　　　</w:t>
      </w:r>
      <w:r w:rsidRPr="001C75D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Pr="001C75DF">
        <w:rPr>
          <w:rFonts w:ascii="ＭＳ Ｐゴシック" w:eastAsia="ＭＳ Ｐゴシック" w:hAnsi="ＭＳ Ｐゴシック" w:hint="eastAsia"/>
          <w:sz w:val="36"/>
          <w:u w:val="single"/>
        </w:rPr>
        <w:t>円</w:t>
      </w:r>
    </w:p>
    <w:p w14:paraId="7816A21C" w14:textId="77777777" w:rsidR="00CA7769" w:rsidRPr="001C75DF" w:rsidRDefault="00CA7769" w:rsidP="00CA7769">
      <w:pPr>
        <w:rPr>
          <w:rFonts w:ascii="ＭＳ Ｐゴシック" w:eastAsia="ＭＳ Ｐゴシック" w:hAnsi="ＭＳ Ｐゴシック"/>
          <w:sz w:val="24"/>
          <w:u w:val="single"/>
        </w:rPr>
      </w:pPr>
    </w:p>
    <w:p w14:paraId="17561644" w14:textId="77777777" w:rsidR="00CA7769" w:rsidRPr="001C75DF" w:rsidRDefault="00CA7769" w:rsidP="00CA7769">
      <w:pPr>
        <w:rPr>
          <w:rFonts w:ascii="ＭＳ Ｐゴシック" w:eastAsia="ＭＳ Ｐゴシック" w:hAnsi="ＭＳ Ｐゴシック"/>
          <w:sz w:val="24"/>
          <w:u w:val="single"/>
        </w:rPr>
      </w:pPr>
    </w:p>
    <w:p w14:paraId="5CA0FF8D" w14:textId="77777777" w:rsidR="00CA7769" w:rsidRPr="001C75DF" w:rsidRDefault="00CA7769" w:rsidP="00CA7769">
      <w:pPr>
        <w:rPr>
          <w:rFonts w:ascii="ＭＳ Ｐゴシック" w:eastAsia="ＭＳ Ｐゴシック" w:hAnsi="ＭＳ Ｐゴシック"/>
          <w:sz w:val="24"/>
          <w:u w:val="single"/>
        </w:rPr>
      </w:pPr>
    </w:p>
    <w:p w14:paraId="27789DB0" w14:textId="21F771E0" w:rsidR="00CA7769" w:rsidRPr="001C75DF" w:rsidRDefault="00CA7769" w:rsidP="00CA7769">
      <w:pPr>
        <w:rPr>
          <w:rFonts w:ascii="ＭＳ Ｐゴシック" w:eastAsia="ＭＳ Ｐゴシック" w:hAnsi="ＭＳ Ｐゴシック"/>
          <w:sz w:val="24"/>
          <w:u w:val="single"/>
        </w:rPr>
      </w:pPr>
    </w:p>
    <w:p w14:paraId="2CD86E1A" w14:textId="77777777" w:rsidR="00481C05" w:rsidRPr="001C75DF" w:rsidRDefault="00481C05" w:rsidP="00CA7769">
      <w:pPr>
        <w:rPr>
          <w:rFonts w:ascii="ＭＳ Ｐゴシック" w:eastAsia="ＭＳ Ｐゴシック" w:hAnsi="ＭＳ Ｐゴシック"/>
          <w:sz w:val="24"/>
          <w:u w:val="single"/>
        </w:rPr>
      </w:pPr>
    </w:p>
    <w:p w14:paraId="70CE6351" w14:textId="77777777" w:rsidR="00D63B68" w:rsidRPr="001C75DF" w:rsidRDefault="00D63B68" w:rsidP="00CA7769">
      <w:pPr>
        <w:rPr>
          <w:rFonts w:ascii="ＭＳ Ｐゴシック" w:eastAsia="ＭＳ Ｐゴシック" w:hAnsi="ＭＳ Ｐゴシック"/>
          <w:sz w:val="24"/>
          <w:u w:val="single"/>
        </w:rPr>
      </w:pPr>
    </w:p>
    <w:p w14:paraId="59463E21" w14:textId="77777777" w:rsidR="00CA7769" w:rsidRPr="001C75DF" w:rsidRDefault="00CA7769" w:rsidP="00CA7769">
      <w:pPr>
        <w:rPr>
          <w:rFonts w:ascii="ＭＳ Ｐゴシック" w:eastAsia="ＭＳ Ｐゴシック" w:hAnsi="ＭＳ Ｐゴシック"/>
          <w:sz w:val="24"/>
          <w:u w:val="single"/>
        </w:rPr>
      </w:pPr>
    </w:p>
    <w:p w14:paraId="76CA65FB" w14:textId="77777777" w:rsidR="00CA7769" w:rsidRPr="001C75DF" w:rsidRDefault="00CA7769" w:rsidP="00CA7769">
      <w:pPr>
        <w:rPr>
          <w:rFonts w:ascii="ＭＳ Ｐゴシック" w:eastAsia="ＭＳ Ｐゴシック" w:hAnsi="ＭＳ Ｐゴシック"/>
          <w:sz w:val="24"/>
          <w:u w:val="single"/>
        </w:rPr>
      </w:pPr>
    </w:p>
    <w:p w14:paraId="0A4194FE" w14:textId="77AAF725" w:rsidR="0026432C" w:rsidRPr="001C75DF" w:rsidRDefault="0026432C" w:rsidP="0026432C">
      <w:pPr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lastRenderedPageBreak/>
        <w:t>様式第</w:t>
      </w:r>
      <w:r w:rsidR="00047D1C" w:rsidRPr="001C75DF">
        <w:rPr>
          <w:rFonts w:ascii="ＭＳ Ｐゴシック" w:eastAsia="ＭＳ Ｐゴシック" w:hAnsi="ＭＳ Ｐゴシック" w:hint="eastAsia"/>
          <w:sz w:val="24"/>
        </w:rPr>
        <w:t>2</w:t>
      </w:r>
      <w:r w:rsidRPr="001C75DF">
        <w:rPr>
          <w:rFonts w:ascii="ＭＳ Ｐゴシック" w:eastAsia="ＭＳ Ｐゴシック" w:hAnsi="ＭＳ Ｐゴシック" w:hint="eastAsia"/>
          <w:sz w:val="24"/>
        </w:rPr>
        <w:t>号</w:t>
      </w:r>
    </w:p>
    <w:p w14:paraId="10FD9B29" w14:textId="77777777" w:rsidR="0026432C" w:rsidRPr="001C75DF" w:rsidRDefault="0026432C" w:rsidP="0026432C">
      <w:pPr>
        <w:jc w:val="center"/>
        <w:rPr>
          <w:rFonts w:ascii="ＭＳ Ｐゴシック" w:eastAsia="ＭＳ Ｐゴシック" w:hAnsi="ＭＳ Ｐゴシック"/>
          <w:sz w:val="36"/>
        </w:rPr>
      </w:pPr>
      <w:r w:rsidRPr="001C75DF">
        <w:rPr>
          <w:rFonts w:ascii="ＭＳ Ｐゴシック" w:eastAsia="ＭＳ Ｐゴシック" w:hAnsi="ＭＳ Ｐゴシック" w:hint="eastAsia"/>
          <w:sz w:val="36"/>
        </w:rPr>
        <w:t>事業実施計画書（個票）</w:t>
      </w:r>
    </w:p>
    <w:p w14:paraId="6C3620ED" w14:textId="64F788E8" w:rsidR="0026432C" w:rsidRPr="001C75DF" w:rsidRDefault="0026432C" w:rsidP="0026432C">
      <w:pPr>
        <w:jc w:val="center"/>
        <w:rPr>
          <w:rFonts w:ascii="ＭＳ Ｐゴシック" w:eastAsia="ＭＳ Ｐゴシック" w:hAnsi="ＭＳ Ｐゴシック"/>
        </w:rPr>
      </w:pPr>
      <w:r w:rsidRPr="001C75DF">
        <w:rPr>
          <w:rFonts w:ascii="ＭＳ Ｐゴシック" w:eastAsia="ＭＳ Ｐゴシック" w:hAnsi="ＭＳ Ｐゴシック" w:hint="eastAsia"/>
        </w:rPr>
        <w:t>（事業ごとにご記入ください）</w:t>
      </w:r>
    </w:p>
    <w:p w14:paraId="739A044E" w14:textId="77777777" w:rsidR="0026432C" w:rsidRPr="001C75DF" w:rsidRDefault="0026432C" w:rsidP="0026432C">
      <w:pPr>
        <w:rPr>
          <w:rFonts w:ascii="ＭＳ Ｐゴシック" w:eastAsia="ＭＳ Ｐゴシック" w:hAnsi="ＭＳ Ｐゴシック"/>
          <w:sz w:val="24"/>
        </w:rPr>
      </w:pPr>
    </w:p>
    <w:p w14:paraId="76A406DD" w14:textId="77777777" w:rsidR="0026432C" w:rsidRPr="001C75DF" w:rsidRDefault="0026432C" w:rsidP="004627A1">
      <w:pPr>
        <w:numPr>
          <w:ilvl w:val="0"/>
          <w:numId w:val="20"/>
        </w:numPr>
        <w:rPr>
          <w:rFonts w:ascii="ＭＳ Ｐゴシック" w:eastAsia="ＭＳ Ｐゴシック" w:hAnsi="ＭＳ Ｐゴシック"/>
          <w:sz w:val="24"/>
          <w:u w:val="single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事業の名称</w:t>
      </w:r>
      <w:r w:rsidRPr="001C75D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</w:t>
      </w:r>
    </w:p>
    <w:p w14:paraId="0DA84719" w14:textId="77777777" w:rsidR="0026432C" w:rsidRPr="001C75DF" w:rsidRDefault="0026432C" w:rsidP="0026432C">
      <w:pPr>
        <w:rPr>
          <w:rFonts w:ascii="ＭＳ Ｐゴシック" w:eastAsia="ＭＳ Ｐゴシック" w:hAnsi="ＭＳ Ｐゴシック"/>
          <w:sz w:val="24"/>
          <w:u w:val="single"/>
        </w:rPr>
      </w:pPr>
    </w:p>
    <w:p w14:paraId="0BBC3279" w14:textId="77777777" w:rsidR="0026432C" w:rsidRPr="001C75DF" w:rsidRDefault="0026432C" w:rsidP="004627A1">
      <w:pPr>
        <w:numPr>
          <w:ilvl w:val="0"/>
          <w:numId w:val="20"/>
        </w:numPr>
        <w:rPr>
          <w:rFonts w:ascii="ＭＳ Ｐゴシック" w:eastAsia="ＭＳ Ｐゴシック" w:hAnsi="ＭＳ Ｐゴシック"/>
          <w:sz w:val="24"/>
          <w:u w:val="single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事業の目的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7"/>
      </w:tblGrid>
      <w:tr w:rsidR="0026432C" w:rsidRPr="001C75DF" w14:paraId="42E9483D" w14:textId="77777777" w:rsidTr="00AA761A">
        <w:tc>
          <w:tcPr>
            <w:tcW w:w="9527" w:type="dxa"/>
          </w:tcPr>
          <w:p w14:paraId="4DE8FBC3" w14:textId="77777777" w:rsidR="0026432C" w:rsidRPr="001C75DF" w:rsidRDefault="0026432C" w:rsidP="00AA76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E0F3D54" w14:textId="77777777" w:rsidR="0026432C" w:rsidRPr="001C75DF" w:rsidRDefault="0026432C" w:rsidP="00AA76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9B0C963" w14:textId="77777777" w:rsidR="0026432C" w:rsidRPr="001C75DF" w:rsidRDefault="0026432C" w:rsidP="00AA76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E2A96D4" w14:textId="77777777" w:rsidR="0026432C" w:rsidRPr="001C75DF" w:rsidRDefault="0026432C" w:rsidP="00AA76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A852481" w14:textId="77777777" w:rsidR="0026432C" w:rsidRPr="001C75DF" w:rsidRDefault="0026432C" w:rsidP="0026432C">
      <w:pPr>
        <w:rPr>
          <w:rFonts w:ascii="ＭＳ Ｐゴシック" w:eastAsia="ＭＳ Ｐゴシック" w:hAnsi="ＭＳ Ｐゴシック"/>
          <w:sz w:val="24"/>
        </w:rPr>
      </w:pPr>
    </w:p>
    <w:p w14:paraId="30D62242" w14:textId="77777777" w:rsidR="0026432C" w:rsidRPr="001C75DF" w:rsidRDefault="0026432C" w:rsidP="004627A1">
      <w:pPr>
        <w:numPr>
          <w:ilvl w:val="0"/>
          <w:numId w:val="20"/>
        </w:numPr>
        <w:rPr>
          <w:rFonts w:ascii="ＭＳ Ｐゴシック" w:eastAsia="ＭＳ Ｐゴシック" w:hAnsi="ＭＳ Ｐゴシック"/>
          <w:sz w:val="24"/>
          <w:u w:val="single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事業内容（日時・会場・内容・参加対象者数・その他）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7"/>
      </w:tblGrid>
      <w:tr w:rsidR="0026432C" w:rsidRPr="001C75DF" w14:paraId="3486002C" w14:textId="77777777" w:rsidTr="00AA761A">
        <w:tc>
          <w:tcPr>
            <w:tcW w:w="9527" w:type="dxa"/>
          </w:tcPr>
          <w:p w14:paraId="21ED1D10" w14:textId="77777777" w:rsidR="0026432C" w:rsidRPr="001C75DF" w:rsidRDefault="0026432C" w:rsidP="00AA76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080B58C" w14:textId="77777777" w:rsidR="0026432C" w:rsidRPr="001C75DF" w:rsidRDefault="0026432C" w:rsidP="00AA76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4C18152" w14:textId="77777777" w:rsidR="0026432C" w:rsidRPr="001C75DF" w:rsidRDefault="0026432C" w:rsidP="00AA76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E8AE8E1" w14:textId="77777777" w:rsidR="0026432C" w:rsidRPr="001C75DF" w:rsidRDefault="0026432C" w:rsidP="00AA76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214BB29" w14:textId="77777777" w:rsidR="0026432C" w:rsidRPr="001C75DF" w:rsidRDefault="0026432C" w:rsidP="00AA76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05CC8F1" w14:textId="77777777" w:rsidR="0026432C" w:rsidRPr="001C75DF" w:rsidRDefault="0026432C" w:rsidP="00AA76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295B679" w14:textId="77777777" w:rsidR="0026432C" w:rsidRPr="001C75DF" w:rsidRDefault="0026432C" w:rsidP="00AA76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3C16504" w14:textId="77777777" w:rsidR="0026432C" w:rsidRPr="001C75DF" w:rsidRDefault="0026432C" w:rsidP="0026432C">
      <w:pPr>
        <w:rPr>
          <w:rFonts w:ascii="ＭＳ Ｐゴシック" w:eastAsia="ＭＳ Ｐゴシック" w:hAnsi="ＭＳ Ｐゴシック"/>
          <w:sz w:val="24"/>
        </w:rPr>
      </w:pPr>
    </w:p>
    <w:p w14:paraId="7D4CF36F" w14:textId="77777777" w:rsidR="0026432C" w:rsidRPr="001C75DF" w:rsidRDefault="0026432C" w:rsidP="004627A1">
      <w:pPr>
        <w:numPr>
          <w:ilvl w:val="0"/>
          <w:numId w:val="20"/>
        </w:numPr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事業費の内訳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2"/>
        <w:gridCol w:w="3969"/>
        <w:gridCol w:w="2976"/>
      </w:tblGrid>
      <w:tr w:rsidR="001C75DF" w:rsidRPr="001C75DF" w14:paraId="27B16C20" w14:textId="77777777" w:rsidTr="00AA761A">
        <w:trPr>
          <w:trHeight w:val="437"/>
        </w:trPr>
        <w:tc>
          <w:tcPr>
            <w:tcW w:w="2582" w:type="dxa"/>
            <w:vAlign w:val="center"/>
          </w:tcPr>
          <w:p w14:paraId="0C23F73E" w14:textId="77777777" w:rsidR="0026432C" w:rsidRPr="001C75DF" w:rsidRDefault="0026432C" w:rsidP="00AA761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項　　　　　目</w:t>
            </w:r>
          </w:p>
        </w:tc>
        <w:tc>
          <w:tcPr>
            <w:tcW w:w="3969" w:type="dxa"/>
            <w:vAlign w:val="center"/>
          </w:tcPr>
          <w:p w14:paraId="5AD0BA32" w14:textId="77777777" w:rsidR="0026432C" w:rsidRPr="001C75DF" w:rsidRDefault="0026432C" w:rsidP="00AA761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算　　出　　根　　拠</w:t>
            </w:r>
          </w:p>
        </w:tc>
        <w:tc>
          <w:tcPr>
            <w:tcW w:w="2976" w:type="dxa"/>
            <w:vAlign w:val="center"/>
          </w:tcPr>
          <w:p w14:paraId="1484049B" w14:textId="77777777" w:rsidR="0026432C" w:rsidRPr="001C75DF" w:rsidRDefault="0026432C" w:rsidP="00AA761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金　　　　額</w:t>
            </w:r>
          </w:p>
        </w:tc>
      </w:tr>
      <w:tr w:rsidR="001C75DF" w:rsidRPr="001C75DF" w14:paraId="0EA55504" w14:textId="77777777" w:rsidTr="00E6706A">
        <w:trPr>
          <w:trHeight w:val="4408"/>
        </w:trPr>
        <w:tc>
          <w:tcPr>
            <w:tcW w:w="2582" w:type="dxa"/>
          </w:tcPr>
          <w:p w14:paraId="5C8DDBD8" w14:textId="77777777" w:rsidR="0026432C" w:rsidRPr="001C75DF" w:rsidRDefault="0026432C" w:rsidP="00AA76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937CD9A" w14:textId="77777777" w:rsidR="0026432C" w:rsidRPr="001C75DF" w:rsidRDefault="0026432C" w:rsidP="00AA76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CD76881" w14:textId="77777777" w:rsidR="0026432C" w:rsidRPr="001C75DF" w:rsidRDefault="0026432C" w:rsidP="00AA76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69" w:type="dxa"/>
          </w:tcPr>
          <w:p w14:paraId="6ED11BB7" w14:textId="77777777" w:rsidR="0026432C" w:rsidRPr="001C75DF" w:rsidRDefault="0026432C" w:rsidP="00AA76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7212940" w14:textId="77777777" w:rsidR="0026432C" w:rsidRPr="001C75DF" w:rsidRDefault="0026432C" w:rsidP="00AA76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E385A22" w14:textId="77777777" w:rsidR="0026432C" w:rsidRPr="001C75DF" w:rsidRDefault="0026432C" w:rsidP="00AA76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2E6BB0B" w14:textId="77777777" w:rsidR="0026432C" w:rsidRPr="001C75DF" w:rsidRDefault="0026432C" w:rsidP="00AA76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8A27606" w14:textId="77777777" w:rsidR="0026432C" w:rsidRPr="001C75DF" w:rsidRDefault="0026432C" w:rsidP="00AA76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0B96CD01" w14:textId="77777777" w:rsidR="0026432C" w:rsidRPr="001C75DF" w:rsidRDefault="0026432C" w:rsidP="00AA761A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343468D" w14:textId="77777777" w:rsidR="0026432C" w:rsidRPr="001C75DF" w:rsidRDefault="0026432C" w:rsidP="00AA761A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6F668FD" w14:textId="77777777" w:rsidR="0026432C" w:rsidRPr="001C75DF" w:rsidRDefault="0026432C" w:rsidP="00AA761A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6267C9E" w14:textId="77777777" w:rsidR="0026432C" w:rsidRPr="001C75DF" w:rsidRDefault="0026432C" w:rsidP="00AA761A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D87708C" w14:textId="77777777" w:rsidR="0026432C" w:rsidRPr="001C75DF" w:rsidRDefault="0026432C" w:rsidP="00AA761A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FF578B6" w14:textId="77777777" w:rsidR="0026432C" w:rsidRPr="001C75DF" w:rsidRDefault="0026432C" w:rsidP="00AA761A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724AD64" w14:textId="77777777" w:rsidR="0026432C" w:rsidRPr="001C75DF" w:rsidRDefault="0026432C" w:rsidP="00AA761A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51CB5E9" w14:textId="77777777" w:rsidR="0026432C" w:rsidRPr="001C75DF" w:rsidRDefault="0026432C" w:rsidP="00AA761A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97B8AA8" w14:textId="77777777" w:rsidR="0026432C" w:rsidRPr="001C75DF" w:rsidRDefault="0026432C" w:rsidP="00AA761A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3830ECC" w14:textId="77777777" w:rsidR="0026432C" w:rsidRPr="001C75DF" w:rsidRDefault="0026432C" w:rsidP="00AA761A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5DB71B0" w14:textId="77777777" w:rsidR="0026432C" w:rsidRPr="001C75DF" w:rsidRDefault="0026432C" w:rsidP="00AA761A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C75DF" w:rsidRPr="001C75DF" w14:paraId="647FE024" w14:textId="77777777" w:rsidTr="00AA761A">
        <w:trPr>
          <w:trHeight w:val="488"/>
        </w:trPr>
        <w:tc>
          <w:tcPr>
            <w:tcW w:w="2582" w:type="dxa"/>
          </w:tcPr>
          <w:p w14:paraId="77BB3964" w14:textId="77777777" w:rsidR="0026432C" w:rsidRPr="001C75DF" w:rsidRDefault="0026432C" w:rsidP="00AA76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495A158" w14:textId="77777777" w:rsidR="0026432C" w:rsidRPr="001C75DF" w:rsidRDefault="0026432C" w:rsidP="00AA761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事　業　費　合　計</w:t>
            </w:r>
          </w:p>
        </w:tc>
        <w:tc>
          <w:tcPr>
            <w:tcW w:w="2976" w:type="dxa"/>
            <w:vAlign w:val="center"/>
          </w:tcPr>
          <w:p w14:paraId="5B5B9C16" w14:textId="77777777" w:rsidR="0026432C" w:rsidRPr="001C75DF" w:rsidRDefault="0026432C" w:rsidP="00AA761A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  <w:tr w:rsidR="0026432C" w:rsidRPr="001C75DF" w14:paraId="0D19937E" w14:textId="77777777" w:rsidTr="00AA761A">
        <w:trPr>
          <w:gridBefore w:val="1"/>
          <w:wBefore w:w="2582" w:type="dxa"/>
          <w:trHeight w:val="472"/>
        </w:trPr>
        <w:tc>
          <w:tcPr>
            <w:tcW w:w="3969" w:type="dxa"/>
            <w:vAlign w:val="center"/>
          </w:tcPr>
          <w:p w14:paraId="18C6B15A" w14:textId="77777777" w:rsidR="0026432C" w:rsidRPr="001C75DF" w:rsidRDefault="0026432C" w:rsidP="00AA761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内　社会福祉協議会　助成申請金額</w:t>
            </w:r>
          </w:p>
        </w:tc>
        <w:tc>
          <w:tcPr>
            <w:tcW w:w="2976" w:type="dxa"/>
            <w:vAlign w:val="center"/>
          </w:tcPr>
          <w:p w14:paraId="198E8F3B" w14:textId="77777777" w:rsidR="0026432C" w:rsidRPr="001C75DF" w:rsidRDefault="0026432C" w:rsidP="00AA761A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1C75DF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14:paraId="293C0012" w14:textId="79726037" w:rsidR="00F467BF" w:rsidRPr="001C75DF" w:rsidRDefault="00F467BF" w:rsidP="0026432C">
      <w:pPr>
        <w:rPr>
          <w:rFonts w:ascii="ＭＳ Ｐゴシック" w:eastAsia="ＭＳ Ｐゴシック" w:hAnsi="ＭＳ Ｐゴシック"/>
          <w:sz w:val="24"/>
        </w:rPr>
      </w:pPr>
    </w:p>
    <w:p w14:paraId="33E2089B" w14:textId="77777777" w:rsidR="00481C05" w:rsidRPr="001C75DF" w:rsidRDefault="00481C05" w:rsidP="0026432C">
      <w:pPr>
        <w:rPr>
          <w:rFonts w:ascii="ＭＳ Ｐゴシック" w:eastAsia="ＭＳ Ｐゴシック" w:hAnsi="ＭＳ Ｐゴシック"/>
          <w:sz w:val="24"/>
        </w:rPr>
      </w:pPr>
    </w:p>
    <w:p w14:paraId="7DDB8E53" w14:textId="10952219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lastRenderedPageBreak/>
        <w:t>様式第</w:t>
      </w:r>
      <w:r w:rsidR="007942B5" w:rsidRPr="001C75DF">
        <w:rPr>
          <w:rFonts w:ascii="ＭＳ Ｐゴシック" w:eastAsia="ＭＳ Ｐゴシック" w:hAnsi="ＭＳ Ｐゴシック"/>
          <w:sz w:val="24"/>
        </w:rPr>
        <w:t>4</w:t>
      </w:r>
      <w:r w:rsidRPr="001C75DF">
        <w:rPr>
          <w:rFonts w:ascii="ＭＳ Ｐゴシック" w:eastAsia="ＭＳ Ｐゴシック" w:hAnsi="ＭＳ Ｐゴシック" w:hint="eastAsia"/>
          <w:sz w:val="24"/>
        </w:rPr>
        <w:t>号</w:t>
      </w:r>
    </w:p>
    <w:p w14:paraId="6AEFF38C" w14:textId="77777777" w:rsidR="00612CF9" w:rsidRPr="001C75DF" w:rsidRDefault="00612CF9" w:rsidP="00612CF9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C75DF">
        <w:rPr>
          <w:rFonts w:ascii="ＭＳ Ｐゴシック" w:eastAsia="ＭＳ Ｐゴシック" w:hAnsi="ＭＳ Ｐゴシック" w:hint="eastAsia"/>
          <w:spacing w:val="57"/>
          <w:kern w:val="0"/>
          <w:sz w:val="40"/>
          <w:szCs w:val="40"/>
          <w:fitText w:val="6210" w:id="1384928260"/>
        </w:rPr>
        <w:t xml:space="preserve">地 域 福 祉 特 別 事 </w:t>
      </w:r>
      <w:r w:rsidRPr="001C75DF">
        <w:rPr>
          <w:rFonts w:ascii="ＭＳ Ｐゴシック" w:eastAsia="ＭＳ Ｐゴシック" w:hAnsi="ＭＳ Ｐゴシック" w:hint="eastAsia"/>
          <w:spacing w:val="7"/>
          <w:kern w:val="0"/>
          <w:sz w:val="40"/>
          <w:szCs w:val="40"/>
          <w:fitText w:val="6210" w:id="1384928260"/>
        </w:rPr>
        <w:t>業</w:t>
      </w:r>
    </w:p>
    <w:p w14:paraId="125F2332" w14:textId="77777777" w:rsidR="00612CF9" w:rsidRPr="001C75DF" w:rsidRDefault="00612CF9" w:rsidP="00612CF9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C75DF">
        <w:rPr>
          <w:rFonts w:ascii="ＭＳ Ｐゴシック" w:eastAsia="ＭＳ Ｐゴシック" w:hAnsi="ＭＳ Ｐゴシック" w:hint="eastAsia"/>
          <w:spacing w:val="55"/>
          <w:kern w:val="0"/>
          <w:sz w:val="40"/>
          <w:szCs w:val="40"/>
          <w:fitText w:val="6210" w:id="1384928261"/>
        </w:rPr>
        <w:t>請 求 書（概算払い請求書</w:t>
      </w:r>
      <w:r w:rsidRPr="001C75DF">
        <w:rPr>
          <w:rFonts w:ascii="ＭＳ Ｐゴシック" w:eastAsia="ＭＳ Ｐゴシック" w:hAnsi="ＭＳ Ｐゴシック" w:hint="eastAsia"/>
          <w:spacing w:val="1"/>
          <w:kern w:val="0"/>
          <w:sz w:val="40"/>
          <w:szCs w:val="40"/>
          <w:fitText w:val="6210" w:id="1384928261"/>
        </w:rPr>
        <w:t>）</w:t>
      </w:r>
    </w:p>
    <w:p w14:paraId="66D5E6D7" w14:textId="77777777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3705B05B" w14:textId="77777777" w:rsidR="00612CF9" w:rsidRPr="001C75DF" w:rsidRDefault="00612CF9" w:rsidP="00612CF9">
      <w:pPr>
        <w:jc w:val="center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1C75DF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請求額：　金　　　　　　　　　　　円</w:t>
      </w:r>
    </w:p>
    <w:p w14:paraId="704B5C43" w14:textId="26135DC3" w:rsidR="00612CF9" w:rsidRPr="001C75DF" w:rsidRDefault="0011744C" w:rsidP="00612CF9">
      <w:pPr>
        <w:ind w:firstLineChars="55" w:firstLine="132"/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ただし、令和</w:t>
      </w:r>
      <w:r w:rsidR="00612CF9" w:rsidRPr="001C75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C70E5" w:rsidRPr="001C75DF">
        <w:rPr>
          <w:rFonts w:ascii="ＭＳ Ｐゴシック" w:eastAsia="ＭＳ Ｐゴシック" w:hAnsi="ＭＳ Ｐゴシック" w:hint="eastAsia"/>
          <w:sz w:val="24"/>
        </w:rPr>
        <w:t>６</w:t>
      </w:r>
      <w:r w:rsidR="00EB083A" w:rsidRPr="001C75DF">
        <w:rPr>
          <w:rFonts w:ascii="ＭＳ Ｐゴシック" w:eastAsia="ＭＳ Ｐゴシック" w:hAnsi="ＭＳ Ｐゴシック"/>
          <w:sz w:val="24"/>
        </w:rPr>
        <w:t xml:space="preserve"> </w:t>
      </w:r>
      <w:r w:rsidR="00612CF9" w:rsidRPr="001C75DF">
        <w:rPr>
          <w:rFonts w:ascii="ＭＳ Ｐゴシック" w:eastAsia="ＭＳ Ｐゴシック" w:hAnsi="ＭＳ Ｐゴシック" w:hint="eastAsia"/>
          <w:sz w:val="24"/>
        </w:rPr>
        <w:t>年度地域福祉特別事業の助成金として、上記のとおり請求します。</w:t>
      </w:r>
    </w:p>
    <w:p w14:paraId="161F61F1" w14:textId="77777777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</w:p>
    <w:p w14:paraId="4CFD07BB" w14:textId="7F1506A5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</w:t>
      </w:r>
      <w:r w:rsidR="00CF04F0" w:rsidRPr="001C75DF">
        <w:rPr>
          <w:rFonts w:ascii="ＭＳ Ｐゴシック" w:eastAsia="ＭＳ Ｐゴシック" w:hAnsi="ＭＳ Ｐゴシック" w:hint="eastAsia"/>
          <w:sz w:val="24"/>
        </w:rPr>
        <w:t xml:space="preserve">　　　　　　　　　　　　</w:t>
      </w:r>
      <w:r w:rsidRPr="001C75DF">
        <w:rPr>
          <w:rFonts w:ascii="ＭＳ Ｐゴシック" w:eastAsia="ＭＳ Ｐゴシック" w:hAnsi="ＭＳ Ｐゴシック" w:hint="eastAsia"/>
          <w:sz w:val="24"/>
        </w:rPr>
        <w:t xml:space="preserve">　　　　　　　　　</w:t>
      </w:r>
      <w:r w:rsidR="0011744C" w:rsidRPr="001C75DF">
        <w:rPr>
          <w:rFonts w:ascii="ＭＳ Ｐゴシック" w:eastAsia="ＭＳ Ｐゴシック" w:hAnsi="ＭＳ Ｐゴシック" w:hint="eastAsia"/>
          <w:sz w:val="24"/>
        </w:rPr>
        <w:t>令和</w:t>
      </w:r>
      <w:r w:rsidRPr="001C75D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942B5" w:rsidRPr="001C75DF">
        <w:rPr>
          <w:rFonts w:ascii="ＭＳ Ｐゴシック" w:eastAsia="ＭＳ Ｐゴシック" w:hAnsi="ＭＳ Ｐゴシック" w:hint="eastAsia"/>
          <w:sz w:val="24"/>
        </w:rPr>
        <w:t>6</w:t>
      </w:r>
      <w:r w:rsidRPr="001C75DF">
        <w:rPr>
          <w:rFonts w:ascii="ＭＳ Ｐゴシック" w:eastAsia="ＭＳ Ｐゴシック" w:hAnsi="ＭＳ Ｐゴシック" w:hint="eastAsia"/>
          <w:sz w:val="24"/>
        </w:rPr>
        <w:t xml:space="preserve">　年　　　　月　　　　日</w:t>
      </w:r>
    </w:p>
    <w:p w14:paraId="334D804A" w14:textId="77777777" w:rsidR="00817538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社会福祉法人</w:t>
      </w:r>
    </w:p>
    <w:p w14:paraId="06FDFC8F" w14:textId="6BD86B0A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掛川市社会福祉協議会</w:t>
      </w:r>
      <w:r w:rsidR="00CC70E5" w:rsidRPr="001C75DF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EB2F28" w:rsidRPr="001C75DF">
        <w:rPr>
          <w:rFonts w:ascii="ＭＳ Ｐゴシック" w:eastAsia="ＭＳ Ｐゴシック" w:hAnsi="ＭＳ Ｐゴシック" w:hint="eastAsia"/>
          <w:sz w:val="24"/>
        </w:rPr>
        <w:t>会</w:t>
      </w:r>
      <w:r w:rsidR="00817538" w:rsidRPr="001C75DF">
        <w:rPr>
          <w:rFonts w:ascii="ＭＳ Ｐゴシック" w:eastAsia="ＭＳ Ｐゴシック" w:hAnsi="ＭＳ Ｐゴシック" w:hint="eastAsia"/>
          <w:sz w:val="24"/>
        </w:rPr>
        <w:t>長 様</w:t>
      </w:r>
    </w:p>
    <w:p w14:paraId="58CEA8B4" w14:textId="77777777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</w:p>
    <w:p w14:paraId="0B2AE86C" w14:textId="77777777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</w:t>
      </w:r>
      <w:r w:rsidRPr="001C75DF">
        <w:rPr>
          <w:rFonts w:ascii="ＭＳ Ｐゴシック" w:eastAsia="ＭＳ Ｐゴシック" w:hAnsi="ＭＳ Ｐゴシック" w:hint="eastAsia"/>
          <w:sz w:val="24"/>
        </w:rPr>
        <w:tab/>
      </w:r>
      <w:r w:rsidRPr="001C75DF">
        <w:rPr>
          <w:rFonts w:ascii="ＭＳ Ｐゴシック" w:eastAsia="ＭＳ Ｐゴシック" w:hAnsi="ＭＳ Ｐゴシック" w:hint="eastAsia"/>
          <w:sz w:val="24"/>
        </w:rPr>
        <w:tab/>
      </w:r>
      <w:r w:rsidRPr="001C75DF">
        <w:rPr>
          <w:rFonts w:ascii="ＭＳ Ｐゴシック" w:eastAsia="ＭＳ Ｐゴシック" w:hAnsi="ＭＳ Ｐゴシック" w:hint="eastAsia"/>
          <w:sz w:val="24"/>
        </w:rPr>
        <w:tab/>
        <w:t>住　　所</w:t>
      </w:r>
    </w:p>
    <w:p w14:paraId="08232159" w14:textId="77777777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</w:t>
      </w:r>
      <w:r w:rsidRPr="001C75DF">
        <w:rPr>
          <w:rFonts w:ascii="ＭＳ Ｐゴシック" w:eastAsia="ＭＳ Ｐゴシック" w:hAnsi="ＭＳ Ｐゴシック" w:hint="eastAsia"/>
          <w:sz w:val="24"/>
        </w:rPr>
        <w:tab/>
      </w:r>
      <w:r w:rsidRPr="001C75DF">
        <w:rPr>
          <w:rFonts w:ascii="ＭＳ Ｐゴシック" w:eastAsia="ＭＳ Ｐゴシック" w:hAnsi="ＭＳ Ｐゴシック" w:hint="eastAsia"/>
          <w:sz w:val="24"/>
        </w:rPr>
        <w:tab/>
      </w:r>
      <w:r w:rsidRPr="001C75DF">
        <w:rPr>
          <w:rFonts w:ascii="ＭＳ Ｐゴシック" w:eastAsia="ＭＳ Ｐゴシック" w:hAnsi="ＭＳ Ｐゴシック" w:hint="eastAsia"/>
          <w:sz w:val="24"/>
        </w:rPr>
        <w:tab/>
        <w:t>組 織 名</w:t>
      </w:r>
    </w:p>
    <w:p w14:paraId="46C309F4" w14:textId="77777777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</w:t>
      </w:r>
      <w:r w:rsidRPr="001C75DF">
        <w:rPr>
          <w:rFonts w:ascii="ＭＳ Ｐゴシック" w:eastAsia="ＭＳ Ｐゴシック" w:hAnsi="ＭＳ Ｐゴシック" w:hint="eastAsia"/>
          <w:sz w:val="24"/>
        </w:rPr>
        <w:tab/>
      </w:r>
      <w:r w:rsidRPr="001C75DF">
        <w:rPr>
          <w:rFonts w:ascii="ＭＳ Ｐゴシック" w:eastAsia="ＭＳ Ｐゴシック" w:hAnsi="ＭＳ Ｐゴシック" w:hint="eastAsia"/>
          <w:sz w:val="24"/>
        </w:rPr>
        <w:tab/>
      </w:r>
      <w:r w:rsidRPr="001C75DF">
        <w:rPr>
          <w:rFonts w:ascii="ＭＳ Ｐゴシック" w:eastAsia="ＭＳ Ｐゴシック" w:hAnsi="ＭＳ Ｐゴシック" w:hint="eastAsia"/>
          <w:sz w:val="24"/>
        </w:rPr>
        <w:tab/>
        <w:t>代表者名　　　　　　　　　　　　　　　　　印</w:t>
      </w:r>
    </w:p>
    <w:p w14:paraId="4361BF71" w14:textId="77777777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</w:p>
    <w:p w14:paraId="17FA17D0" w14:textId="77777777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>＜振込先＞</w:t>
      </w:r>
      <w:r w:rsidRPr="001C75DF">
        <w:rPr>
          <w:rFonts w:ascii="ＭＳ Ｐゴシック" w:eastAsia="ＭＳ Ｐゴシック" w:hAnsi="ＭＳ Ｐゴシック" w:hint="eastAsia"/>
          <w:sz w:val="24"/>
          <w:u w:val="single"/>
        </w:rPr>
        <w:t>金融機関名：　　　　　　銀行・信金・農協　　　　　　　本店・支店・支所</w:t>
      </w:r>
    </w:p>
    <w:p w14:paraId="70703E28" w14:textId="77777777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</w:p>
    <w:p w14:paraId="1D0D7C32" w14:textId="77777777" w:rsidR="00612CF9" w:rsidRPr="001C75DF" w:rsidRDefault="00612CF9" w:rsidP="00612CF9">
      <w:pPr>
        <w:ind w:firstLineChars="200" w:firstLine="480"/>
        <w:rPr>
          <w:rFonts w:ascii="ＭＳ Ｐゴシック" w:eastAsia="ＭＳ Ｐゴシック" w:hAnsi="ＭＳ Ｐゴシック"/>
          <w:sz w:val="24"/>
          <w:u w:val="single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1C75DF">
        <w:rPr>
          <w:rFonts w:ascii="ＭＳ Ｐゴシック" w:eastAsia="ＭＳ Ｐゴシック" w:hAnsi="ＭＳ Ｐゴシック" w:hint="eastAsia"/>
          <w:spacing w:val="15"/>
          <w:kern w:val="0"/>
          <w:sz w:val="24"/>
          <w:u w:val="single"/>
          <w:fitText w:val="1050" w:id="1384928262"/>
        </w:rPr>
        <w:t>預金種</w:t>
      </w:r>
      <w:r w:rsidRPr="001C75DF">
        <w:rPr>
          <w:rFonts w:ascii="ＭＳ Ｐゴシック" w:eastAsia="ＭＳ Ｐゴシック" w:hAnsi="ＭＳ Ｐゴシック" w:hint="eastAsia"/>
          <w:kern w:val="0"/>
          <w:sz w:val="24"/>
          <w:u w:val="single"/>
          <w:fitText w:val="1050" w:id="1384928262"/>
        </w:rPr>
        <w:t>別</w:t>
      </w:r>
      <w:r w:rsidRPr="001C75DF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>：（</w:t>
      </w:r>
      <w:r w:rsidRPr="001C75DF">
        <w:rPr>
          <w:rFonts w:ascii="ＭＳ Ｐゴシック" w:eastAsia="ＭＳ Ｐゴシック" w:hAnsi="ＭＳ Ｐゴシック" w:hint="eastAsia"/>
          <w:sz w:val="24"/>
          <w:u w:val="single"/>
        </w:rPr>
        <w:t xml:space="preserve">　普通　・　当座　）　　</w:t>
      </w:r>
      <w:r w:rsidRPr="001C75DF">
        <w:rPr>
          <w:rFonts w:ascii="ＭＳ Ｐゴシック" w:eastAsia="ＭＳ Ｐゴシック" w:hAnsi="ＭＳ Ｐゴシック" w:hint="eastAsia"/>
          <w:spacing w:val="15"/>
          <w:kern w:val="0"/>
          <w:sz w:val="24"/>
          <w:u w:val="single"/>
          <w:fitText w:val="1050" w:id="1384928263"/>
        </w:rPr>
        <w:t>口座番</w:t>
      </w:r>
      <w:r w:rsidRPr="001C75DF">
        <w:rPr>
          <w:rFonts w:ascii="ＭＳ Ｐゴシック" w:eastAsia="ＭＳ Ｐゴシック" w:hAnsi="ＭＳ Ｐゴシック" w:hint="eastAsia"/>
          <w:kern w:val="0"/>
          <w:sz w:val="24"/>
          <w:u w:val="single"/>
          <w:fitText w:val="1050" w:id="1384928263"/>
        </w:rPr>
        <w:t>号</w:t>
      </w:r>
      <w:r w:rsidRPr="001C75DF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：　　　　　　　　　　</w:t>
      </w:r>
    </w:p>
    <w:p w14:paraId="296240CA" w14:textId="77777777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</w:p>
    <w:p w14:paraId="395C48D2" w14:textId="77777777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 xml:space="preserve">　　　 　（フリガナ）</w:t>
      </w:r>
    </w:p>
    <w:p w14:paraId="2462660D" w14:textId="77777777" w:rsidR="00612CF9" w:rsidRPr="001C75DF" w:rsidRDefault="00612CF9" w:rsidP="00612CF9">
      <w:pPr>
        <w:rPr>
          <w:rFonts w:ascii="ＭＳ Ｐゴシック" w:eastAsia="ＭＳ Ｐゴシック" w:hAnsi="ＭＳ Ｐゴシック"/>
          <w:sz w:val="24"/>
          <w:u w:val="single"/>
        </w:rPr>
      </w:pPr>
      <w:r w:rsidRPr="001C75DF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Pr="001C75DF">
        <w:rPr>
          <w:rFonts w:ascii="ＭＳ Ｐゴシック" w:eastAsia="ＭＳ Ｐゴシック" w:hAnsi="ＭＳ Ｐゴシック" w:hint="eastAsia"/>
          <w:sz w:val="24"/>
          <w:u w:val="single"/>
        </w:rPr>
        <w:t xml:space="preserve">名　　　義：　　　　　　　　　　　　　　　　　　　　　　　　　　　　　</w:t>
      </w:r>
    </w:p>
    <w:p w14:paraId="6DF1B851" w14:textId="77777777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</w:p>
    <w:p w14:paraId="1F1B81C3" w14:textId="3613482F" w:rsidR="00FA135B" w:rsidRPr="001C75DF" w:rsidRDefault="00FA135B" w:rsidP="007942B5">
      <w:pPr>
        <w:spacing w:line="276" w:lineRule="auto"/>
        <w:ind w:leftChars="132" w:left="517" w:hangingChars="100" w:hanging="240"/>
        <w:rPr>
          <w:rFonts w:ascii="ＭＳ Ｐゴシック" w:eastAsia="ＭＳ Ｐゴシック" w:hAnsi="ＭＳ Ｐゴシック"/>
          <w:sz w:val="24"/>
        </w:rPr>
      </w:pPr>
      <w:bookmarkStart w:id="0" w:name="_Hlk158997418"/>
      <w:r w:rsidRPr="001C75DF">
        <w:rPr>
          <w:rFonts w:ascii="ＭＳ Ｐゴシック" w:eastAsia="ＭＳ Ｐゴシック" w:hAnsi="ＭＳ Ｐゴシック" w:hint="eastAsia"/>
          <w:sz w:val="24"/>
        </w:rPr>
        <w:t>※通帳の口座名義、</w:t>
      </w:r>
      <w:r w:rsidR="007942B5" w:rsidRPr="001C75DF">
        <w:rPr>
          <w:rFonts w:ascii="ＭＳ Ｐゴシック" w:eastAsia="ＭＳ Ｐゴシック" w:hAnsi="ＭＳ Ｐゴシック" w:hint="eastAsia"/>
          <w:sz w:val="24"/>
        </w:rPr>
        <w:t>名義のフリガナ、</w:t>
      </w:r>
      <w:r w:rsidRPr="001C75DF">
        <w:rPr>
          <w:rFonts w:ascii="ＭＳ Ｐゴシック" w:eastAsia="ＭＳ Ｐゴシック" w:hAnsi="ＭＳ Ｐゴシック" w:hint="eastAsia"/>
          <w:sz w:val="24"/>
        </w:rPr>
        <w:t>銀行名、支店名が</w:t>
      </w:r>
      <w:r w:rsidR="007942B5" w:rsidRPr="001C75DF">
        <w:rPr>
          <w:rFonts w:ascii="ＭＳ Ｐゴシック" w:eastAsia="ＭＳ Ｐゴシック" w:hAnsi="ＭＳ Ｐゴシック" w:hint="eastAsia"/>
          <w:sz w:val="24"/>
        </w:rPr>
        <w:t>記載されているページを</w:t>
      </w:r>
      <w:r w:rsidRPr="001C75DF">
        <w:rPr>
          <w:rFonts w:ascii="ＭＳ Ｐゴシック" w:eastAsia="ＭＳ Ｐゴシック" w:hAnsi="ＭＳ Ｐゴシック" w:hint="eastAsia"/>
          <w:sz w:val="24"/>
        </w:rPr>
        <w:t>下欄に添付してください。</w:t>
      </w:r>
    </w:p>
    <w:bookmarkEnd w:id="0"/>
    <w:p w14:paraId="3CD26FFB" w14:textId="77777777" w:rsidR="00612CF9" w:rsidRPr="001C75DF" w:rsidRDefault="00B54789" w:rsidP="00612CF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pict w14:anchorId="6A6479EC">
          <v:rect id="_x0000_s1040" style="position:absolute;left:0;text-align:left;margin-left:25.8pt;margin-top:0;width:418.5pt;height:249pt;z-index:251662848" strokeweight="1pt">
            <v:stroke dashstyle="1 1"/>
            <v:textbox inset="5.85pt,.7pt,5.85pt,.7pt"/>
          </v:rect>
        </w:pict>
      </w:r>
    </w:p>
    <w:p w14:paraId="701EB3B1" w14:textId="77777777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</w:p>
    <w:p w14:paraId="64E08064" w14:textId="77777777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</w:p>
    <w:p w14:paraId="13AA562C" w14:textId="77777777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</w:p>
    <w:p w14:paraId="08B8814C" w14:textId="77777777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</w:p>
    <w:p w14:paraId="2944F3A3" w14:textId="77777777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</w:p>
    <w:p w14:paraId="55438270" w14:textId="77777777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</w:p>
    <w:p w14:paraId="19EFF4CE" w14:textId="77777777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</w:p>
    <w:p w14:paraId="258F4ED1" w14:textId="77777777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</w:p>
    <w:p w14:paraId="05CF6273" w14:textId="77777777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</w:p>
    <w:p w14:paraId="000083F0" w14:textId="77777777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</w:p>
    <w:p w14:paraId="2ED23D78" w14:textId="77777777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</w:p>
    <w:p w14:paraId="528CEFAC" w14:textId="77777777" w:rsidR="00612CF9" w:rsidRPr="001C75DF" w:rsidRDefault="00612CF9" w:rsidP="00612CF9">
      <w:pPr>
        <w:rPr>
          <w:rFonts w:ascii="ＭＳ Ｐゴシック" w:eastAsia="ＭＳ Ｐゴシック" w:hAnsi="ＭＳ Ｐゴシック"/>
          <w:sz w:val="24"/>
        </w:rPr>
      </w:pPr>
    </w:p>
    <w:p w14:paraId="050CAA2C" w14:textId="688F0D0A" w:rsidR="00612CF9" w:rsidRPr="00817538" w:rsidRDefault="00612CF9" w:rsidP="00C66FE5">
      <w:pPr>
        <w:rPr>
          <w:rFonts w:ascii="ＭＳ Ｐゴシック" w:eastAsia="ＭＳ Ｐゴシック" w:hAnsi="ＭＳ Ｐゴシック"/>
          <w:sz w:val="24"/>
        </w:rPr>
      </w:pPr>
    </w:p>
    <w:sectPr w:rsidR="00612CF9" w:rsidRPr="00817538" w:rsidSect="003214A2">
      <w:pgSz w:w="11906" w:h="16838" w:code="9"/>
      <w:pgMar w:top="851" w:right="851" w:bottom="851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E97C" w14:textId="77777777" w:rsidR="00817538" w:rsidRDefault="00817538" w:rsidP="00885FD3">
      <w:r>
        <w:separator/>
      </w:r>
    </w:p>
  </w:endnote>
  <w:endnote w:type="continuationSeparator" w:id="0">
    <w:p w14:paraId="3E019900" w14:textId="77777777" w:rsidR="00817538" w:rsidRDefault="00817538" w:rsidP="0088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3B0D" w14:textId="77777777" w:rsidR="00817538" w:rsidRDefault="00817538" w:rsidP="00885FD3">
      <w:r>
        <w:separator/>
      </w:r>
    </w:p>
  </w:footnote>
  <w:footnote w:type="continuationSeparator" w:id="0">
    <w:p w14:paraId="6CB8682E" w14:textId="77777777" w:rsidR="00817538" w:rsidRDefault="00817538" w:rsidP="0088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31C"/>
    <w:multiLevelType w:val="hybridMultilevel"/>
    <w:tmpl w:val="E5DA9F6E"/>
    <w:lvl w:ilvl="0" w:tplc="4BA2F6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766CC"/>
    <w:multiLevelType w:val="hybridMultilevel"/>
    <w:tmpl w:val="89CCECAC"/>
    <w:lvl w:ilvl="0" w:tplc="2B8C160E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0EFE49CC"/>
    <w:multiLevelType w:val="hybridMultilevel"/>
    <w:tmpl w:val="0548E3CE"/>
    <w:lvl w:ilvl="0" w:tplc="0402169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0C7D29"/>
    <w:multiLevelType w:val="hybridMultilevel"/>
    <w:tmpl w:val="C14AED04"/>
    <w:lvl w:ilvl="0" w:tplc="4BA2F6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C83F02"/>
    <w:multiLevelType w:val="hybridMultilevel"/>
    <w:tmpl w:val="42DA2612"/>
    <w:lvl w:ilvl="0" w:tplc="D0B8C45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sz w:val="24"/>
        <w:szCs w:val="24"/>
      </w:rPr>
    </w:lvl>
    <w:lvl w:ilvl="1" w:tplc="F88A89F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8E4E1E"/>
    <w:multiLevelType w:val="hybridMultilevel"/>
    <w:tmpl w:val="F36C239A"/>
    <w:lvl w:ilvl="0" w:tplc="320C6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7E50F1"/>
    <w:multiLevelType w:val="hybridMultilevel"/>
    <w:tmpl w:val="A8E01DA4"/>
    <w:lvl w:ilvl="0" w:tplc="31C0172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404464"/>
    <w:multiLevelType w:val="hybridMultilevel"/>
    <w:tmpl w:val="327AEDD6"/>
    <w:lvl w:ilvl="0" w:tplc="313068C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1F0F56"/>
    <w:multiLevelType w:val="hybridMultilevel"/>
    <w:tmpl w:val="25B61B2C"/>
    <w:lvl w:ilvl="0" w:tplc="4BA2F6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D16C6D"/>
    <w:multiLevelType w:val="hybridMultilevel"/>
    <w:tmpl w:val="9AE60CCE"/>
    <w:lvl w:ilvl="0" w:tplc="4BA2F6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9A495B"/>
    <w:multiLevelType w:val="hybridMultilevel"/>
    <w:tmpl w:val="6FF22966"/>
    <w:lvl w:ilvl="0" w:tplc="58F4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EE6C26"/>
    <w:multiLevelType w:val="hybridMultilevel"/>
    <w:tmpl w:val="53C8A592"/>
    <w:lvl w:ilvl="0" w:tplc="4BA2F6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ED1174"/>
    <w:multiLevelType w:val="hybridMultilevel"/>
    <w:tmpl w:val="8D4C1B46"/>
    <w:lvl w:ilvl="0" w:tplc="CA26946C">
      <w:start w:val="1"/>
      <w:numFmt w:val="decimalFullWidth"/>
      <w:lvlText w:val="%1、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673236"/>
    <w:multiLevelType w:val="hybridMultilevel"/>
    <w:tmpl w:val="26DC4BFE"/>
    <w:lvl w:ilvl="0" w:tplc="55E247E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6A5651"/>
    <w:multiLevelType w:val="hybridMultilevel"/>
    <w:tmpl w:val="48183BB2"/>
    <w:lvl w:ilvl="0" w:tplc="4BA2F6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E424BD"/>
    <w:multiLevelType w:val="hybridMultilevel"/>
    <w:tmpl w:val="8284A7BC"/>
    <w:lvl w:ilvl="0" w:tplc="064863DC">
      <w:start w:val="1"/>
      <w:numFmt w:val="bullet"/>
      <w:lvlText w:val="※"/>
      <w:lvlJc w:val="left"/>
      <w:pPr>
        <w:ind w:left="49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2" w:hanging="420"/>
      </w:pPr>
      <w:rPr>
        <w:rFonts w:ascii="Wingdings" w:hAnsi="Wingdings" w:hint="default"/>
      </w:rPr>
    </w:lvl>
  </w:abstractNum>
  <w:abstractNum w:abstractNumId="16" w15:restartNumberingAfterBreak="0">
    <w:nsid w:val="48785C8A"/>
    <w:multiLevelType w:val="hybridMultilevel"/>
    <w:tmpl w:val="B0F89B90"/>
    <w:lvl w:ilvl="0" w:tplc="4BA2F6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970E1E"/>
    <w:multiLevelType w:val="hybridMultilevel"/>
    <w:tmpl w:val="A8FEB6F2"/>
    <w:lvl w:ilvl="0" w:tplc="4BA2F6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AB5BAC"/>
    <w:multiLevelType w:val="hybridMultilevel"/>
    <w:tmpl w:val="7ED05E62"/>
    <w:lvl w:ilvl="0" w:tplc="55C6EC5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4A473A9C"/>
    <w:multiLevelType w:val="hybridMultilevel"/>
    <w:tmpl w:val="F2BEFEDC"/>
    <w:lvl w:ilvl="0" w:tplc="DEC25D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E3427A"/>
    <w:multiLevelType w:val="hybridMultilevel"/>
    <w:tmpl w:val="04826526"/>
    <w:lvl w:ilvl="0" w:tplc="4BA2F6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9C4B09"/>
    <w:multiLevelType w:val="hybridMultilevel"/>
    <w:tmpl w:val="3E7ED854"/>
    <w:lvl w:ilvl="0" w:tplc="448AF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C66384"/>
    <w:multiLevelType w:val="hybridMultilevel"/>
    <w:tmpl w:val="F190A314"/>
    <w:lvl w:ilvl="0" w:tplc="4BA2F6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CE5537"/>
    <w:multiLevelType w:val="hybridMultilevel"/>
    <w:tmpl w:val="EB72107A"/>
    <w:lvl w:ilvl="0" w:tplc="7FBE23D4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4" w15:restartNumberingAfterBreak="0">
    <w:nsid w:val="703F653D"/>
    <w:multiLevelType w:val="hybridMultilevel"/>
    <w:tmpl w:val="A8E01DA4"/>
    <w:lvl w:ilvl="0" w:tplc="31C0172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86941617">
    <w:abstractNumId w:val="18"/>
  </w:num>
  <w:num w:numId="2" w16cid:durableId="669523379">
    <w:abstractNumId w:val="23"/>
  </w:num>
  <w:num w:numId="3" w16cid:durableId="1005665964">
    <w:abstractNumId w:val="1"/>
  </w:num>
  <w:num w:numId="4" w16cid:durableId="875657211">
    <w:abstractNumId w:val="4"/>
  </w:num>
  <w:num w:numId="5" w16cid:durableId="2002000412">
    <w:abstractNumId w:val="6"/>
  </w:num>
  <w:num w:numId="6" w16cid:durableId="1559706820">
    <w:abstractNumId w:val="24"/>
  </w:num>
  <w:num w:numId="7" w16cid:durableId="688340440">
    <w:abstractNumId w:val="15"/>
  </w:num>
  <w:num w:numId="8" w16cid:durableId="1494562470">
    <w:abstractNumId w:val="2"/>
  </w:num>
  <w:num w:numId="9" w16cid:durableId="835610463">
    <w:abstractNumId w:val="12"/>
  </w:num>
  <w:num w:numId="10" w16cid:durableId="471603818">
    <w:abstractNumId w:val="10"/>
  </w:num>
  <w:num w:numId="11" w16cid:durableId="663702285">
    <w:abstractNumId w:val="21"/>
  </w:num>
  <w:num w:numId="12" w16cid:durableId="94138547">
    <w:abstractNumId w:val="5"/>
  </w:num>
  <w:num w:numId="13" w16cid:durableId="1465077095">
    <w:abstractNumId w:val="19"/>
  </w:num>
  <w:num w:numId="14" w16cid:durableId="394547095">
    <w:abstractNumId w:val="7"/>
  </w:num>
  <w:num w:numId="15" w16cid:durableId="1402633508">
    <w:abstractNumId w:val="13"/>
  </w:num>
  <w:num w:numId="16" w16cid:durableId="549607361">
    <w:abstractNumId w:val="20"/>
  </w:num>
  <w:num w:numId="17" w16cid:durableId="1147430593">
    <w:abstractNumId w:val="16"/>
  </w:num>
  <w:num w:numId="18" w16cid:durableId="510606575">
    <w:abstractNumId w:val="22"/>
  </w:num>
  <w:num w:numId="19" w16cid:durableId="1778015619">
    <w:abstractNumId w:val="9"/>
  </w:num>
  <w:num w:numId="20" w16cid:durableId="119765971">
    <w:abstractNumId w:val="3"/>
  </w:num>
  <w:num w:numId="21" w16cid:durableId="1052343052">
    <w:abstractNumId w:val="17"/>
  </w:num>
  <w:num w:numId="22" w16cid:durableId="57363811">
    <w:abstractNumId w:val="0"/>
  </w:num>
  <w:num w:numId="23" w16cid:durableId="521207892">
    <w:abstractNumId w:val="14"/>
  </w:num>
  <w:num w:numId="24" w16cid:durableId="1518688199">
    <w:abstractNumId w:val="8"/>
  </w:num>
  <w:num w:numId="25" w16cid:durableId="1560051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5"/>
  <w:drawingGridVerticalSpacing w:val="317"/>
  <w:displayHorizontalDrawingGridEvery w:val="0"/>
  <w:doNotShadeFormData/>
  <w:characterSpacingControl w:val="compressPunctuation"/>
  <w:hdrShapeDefaults>
    <o:shapedefaults v:ext="edit" spidmax="2150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6AF"/>
    <w:rsid w:val="00001417"/>
    <w:rsid w:val="00023D80"/>
    <w:rsid w:val="00030914"/>
    <w:rsid w:val="00033705"/>
    <w:rsid w:val="00036863"/>
    <w:rsid w:val="00036D89"/>
    <w:rsid w:val="00043D76"/>
    <w:rsid w:val="00044B85"/>
    <w:rsid w:val="00047D1C"/>
    <w:rsid w:val="0005354B"/>
    <w:rsid w:val="0005731E"/>
    <w:rsid w:val="000602B8"/>
    <w:rsid w:val="000611E6"/>
    <w:rsid w:val="0006132D"/>
    <w:rsid w:val="00065A81"/>
    <w:rsid w:val="0006678A"/>
    <w:rsid w:val="00067945"/>
    <w:rsid w:val="00075A7B"/>
    <w:rsid w:val="00075B5F"/>
    <w:rsid w:val="00077789"/>
    <w:rsid w:val="00085CE7"/>
    <w:rsid w:val="000913ED"/>
    <w:rsid w:val="0009347E"/>
    <w:rsid w:val="000A1A3C"/>
    <w:rsid w:val="000A1DE0"/>
    <w:rsid w:val="000A3B48"/>
    <w:rsid w:val="000A4771"/>
    <w:rsid w:val="000A56BA"/>
    <w:rsid w:val="000B2C0A"/>
    <w:rsid w:val="000C24A4"/>
    <w:rsid w:val="000C42BF"/>
    <w:rsid w:val="000D4C44"/>
    <w:rsid w:val="000D6F1F"/>
    <w:rsid w:val="000D7CC2"/>
    <w:rsid w:val="000E430A"/>
    <w:rsid w:val="000F01A9"/>
    <w:rsid w:val="000F100A"/>
    <w:rsid w:val="000F54B5"/>
    <w:rsid w:val="000F70AF"/>
    <w:rsid w:val="001001CA"/>
    <w:rsid w:val="00106A91"/>
    <w:rsid w:val="001114E4"/>
    <w:rsid w:val="0011371B"/>
    <w:rsid w:val="00113ADE"/>
    <w:rsid w:val="0011744C"/>
    <w:rsid w:val="00124331"/>
    <w:rsid w:val="00126ACD"/>
    <w:rsid w:val="00130F6B"/>
    <w:rsid w:val="00132BD5"/>
    <w:rsid w:val="001360AA"/>
    <w:rsid w:val="00140DA5"/>
    <w:rsid w:val="00141499"/>
    <w:rsid w:val="0014488E"/>
    <w:rsid w:val="00147C63"/>
    <w:rsid w:val="00151B60"/>
    <w:rsid w:val="00162497"/>
    <w:rsid w:val="001652F7"/>
    <w:rsid w:val="00182B6F"/>
    <w:rsid w:val="00186018"/>
    <w:rsid w:val="00190A8E"/>
    <w:rsid w:val="001956E5"/>
    <w:rsid w:val="001960CD"/>
    <w:rsid w:val="001A073D"/>
    <w:rsid w:val="001A0DCD"/>
    <w:rsid w:val="001A646C"/>
    <w:rsid w:val="001B0588"/>
    <w:rsid w:val="001B3919"/>
    <w:rsid w:val="001C17E5"/>
    <w:rsid w:val="001C3595"/>
    <w:rsid w:val="001C668C"/>
    <w:rsid w:val="001C75DF"/>
    <w:rsid w:val="001D5862"/>
    <w:rsid w:val="001E3ED2"/>
    <w:rsid w:val="001E7409"/>
    <w:rsid w:val="001F159F"/>
    <w:rsid w:val="00201D8B"/>
    <w:rsid w:val="00211866"/>
    <w:rsid w:val="002175A9"/>
    <w:rsid w:val="00225171"/>
    <w:rsid w:val="0023089A"/>
    <w:rsid w:val="00230F32"/>
    <w:rsid w:val="00237BFC"/>
    <w:rsid w:val="0024723C"/>
    <w:rsid w:val="002536DD"/>
    <w:rsid w:val="00255D49"/>
    <w:rsid w:val="0026432C"/>
    <w:rsid w:val="0027143E"/>
    <w:rsid w:val="00273D0C"/>
    <w:rsid w:val="00297351"/>
    <w:rsid w:val="002978DE"/>
    <w:rsid w:val="002A531D"/>
    <w:rsid w:val="002B6939"/>
    <w:rsid w:val="002C05C8"/>
    <w:rsid w:val="002C29DC"/>
    <w:rsid w:val="002D6205"/>
    <w:rsid w:val="002F3FEF"/>
    <w:rsid w:val="002F4448"/>
    <w:rsid w:val="002F67BE"/>
    <w:rsid w:val="003016AB"/>
    <w:rsid w:val="0030325D"/>
    <w:rsid w:val="003047AD"/>
    <w:rsid w:val="0031321D"/>
    <w:rsid w:val="0032093D"/>
    <w:rsid w:val="003214A2"/>
    <w:rsid w:val="0032203E"/>
    <w:rsid w:val="00322724"/>
    <w:rsid w:val="00325768"/>
    <w:rsid w:val="00335AEC"/>
    <w:rsid w:val="00341DA2"/>
    <w:rsid w:val="0034674D"/>
    <w:rsid w:val="003475D9"/>
    <w:rsid w:val="00355C55"/>
    <w:rsid w:val="003619F5"/>
    <w:rsid w:val="00365025"/>
    <w:rsid w:val="0036554E"/>
    <w:rsid w:val="00365F64"/>
    <w:rsid w:val="00366236"/>
    <w:rsid w:val="00367A5E"/>
    <w:rsid w:val="00374BC5"/>
    <w:rsid w:val="00380379"/>
    <w:rsid w:val="00383219"/>
    <w:rsid w:val="003856E7"/>
    <w:rsid w:val="003A377D"/>
    <w:rsid w:val="003B25EE"/>
    <w:rsid w:val="003C1B4D"/>
    <w:rsid w:val="003E480E"/>
    <w:rsid w:val="003F6B58"/>
    <w:rsid w:val="00403F67"/>
    <w:rsid w:val="004040E3"/>
    <w:rsid w:val="00407837"/>
    <w:rsid w:val="00412790"/>
    <w:rsid w:val="00412B08"/>
    <w:rsid w:val="0041433C"/>
    <w:rsid w:val="00415688"/>
    <w:rsid w:val="00415785"/>
    <w:rsid w:val="00427551"/>
    <w:rsid w:val="00436B02"/>
    <w:rsid w:val="00454A37"/>
    <w:rsid w:val="004573FB"/>
    <w:rsid w:val="004627A1"/>
    <w:rsid w:val="0046420B"/>
    <w:rsid w:val="00471EE3"/>
    <w:rsid w:val="00472A10"/>
    <w:rsid w:val="00481C05"/>
    <w:rsid w:val="004822B5"/>
    <w:rsid w:val="00496868"/>
    <w:rsid w:val="004969FE"/>
    <w:rsid w:val="00496C83"/>
    <w:rsid w:val="004A1B9E"/>
    <w:rsid w:val="004B29ED"/>
    <w:rsid w:val="004B4D3B"/>
    <w:rsid w:val="004C1C8C"/>
    <w:rsid w:val="004C50B4"/>
    <w:rsid w:val="004C7315"/>
    <w:rsid w:val="004D2DB4"/>
    <w:rsid w:val="004E4C9D"/>
    <w:rsid w:val="004F0223"/>
    <w:rsid w:val="0050026E"/>
    <w:rsid w:val="00505231"/>
    <w:rsid w:val="0051634E"/>
    <w:rsid w:val="00520903"/>
    <w:rsid w:val="005215D4"/>
    <w:rsid w:val="005223ED"/>
    <w:rsid w:val="005248D7"/>
    <w:rsid w:val="00535CFD"/>
    <w:rsid w:val="00550AE9"/>
    <w:rsid w:val="00557BB2"/>
    <w:rsid w:val="0056052E"/>
    <w:rsid w:val="005720F0"/>
    <w:rsid w:val="005759EB"/>
    <w:rsid w:val="00580506"/>
    <w:rsid w:val="005847FA"/>
    <w:rsid w:val="005863AF"/>
    <w:rsid w:val="005951F7"/>
    <w:rsid w:val="00596AAF"/>
    <w:rsid w:val="005B5F8A"/>
    <w:rsid w:val="005B609A"/>
    <w:rsid w:val="005C55F8"/>
    <w:rsid w:val="005D0425"/>
    <w:rsid w:val="005E09FC"/>
    <w:rsid w:val="005E22EC"/>
    <w:rsid w:val="005E6553"/>
    <w:rsid w:val="005F1ECC"/>
    <w:rsid w:val="0060059F"/>
    <w:rsid w:val="006037DB"/>
    <w:rsid w:val="00604F9E"/>
    <w:rsid w:val="00607119"/>
    <w:rsid w:val="00612CF9"/>
    <w:rsid w:val="006142E4"/>
    <w:rsid w:val="006145B8"/>
    <w:rsid w:val="00620BD9"/>
    <w:rsid w:val="00634DA9"/>
    <w:rsid w:val="00635ED8"/>
    <w:rsid w:val="00640295"/>
    <w:rsid w:val="00645F0B"/>
    <w:rsid w:val="00646B9B"/>
    <w:rsid w:val="00652931"/>
    <w:rsid w:val="006646E5"/>
    <w:rsid w:val="0067024F"/>
    <w:rsid w:val="00672B99"/>
    <w:rsid w:val="006736DC"/>
    <w:rsid w:val="00674A0A"/>
    <w:rsid w:val="00680D74"/>
    <w:rsid w:val="00681CCA"/>
    <w:rsid w:val="00685015"/>
    <w:rsid w:val="00693125"/>
    <w:rsid w:val="006A5A9A"/>
    <w:rsid w:val="006B18CA"/>
    <w:rsid w:val="006B468A"/>
    <w:rsid w:val="006B6B25"/>
    <w:rsid w:val="006C1FD2"/>
    <w:rsid w:val="006C480F"/>
    <w:rsid w:val="006D0A5B"/>
    <w:rsid w:val="006D265D"/>
    <w:rsid w:val="006D53AE"/>
    <w:rsid w:val="006D5474"/>
    <w:rsid w:val="006D6007"/>
    <w:rsid w:val="006D6676"/>
    <w:rsid w:val="006F236B"/>
    <w:rsid w:val="007074C0"/>
    <w:rsid w:val="00710C7C"/>
    <w:rsid w:val="00711FE6"/>
    <w:rsid w:val="00715474"/>
    <w:rsid w:val="00716ED3"/>
    <w:rsid w:val="00730AFC"/>
    <w:rsid w:val="00741B5B"/>
    <w:rsid w:val="00743A57"/>
    <w:rsid w:val="007601DA"/>
    <w:rsid w:val="00771E00"/>
    <w:rsid w:val="00775705"/>
    <w:rsid w:val="00776750"/>
    <w:rsid w:val="00784246"/>
    <w:rsid w:val="00793E25"/>
    <w:rsid w:val="007942B5"/>
    <w:rsid w:val="007971B1"/>
    <w:rsid w:val="007A0BAA"/>
    <w:rsid w:val="007A6DB1"/>
    <w:rsid w:val="007B0AD0"/>
    <w:rsid w:val="007B417F"/>
    <w:rsid w:val="007C4BCF"/>
    <w:rsid w:val="007E79F2"/>
    <w:rsid w:val="007F13DF"/>
    <w:rsid w:val="008160C2"/>
    <w:rsid w:val="008169DA"/>
    <w:rsid w:val="00817538"/>
    <w:rsid w:val="00817BFF"/>
    <w:rsid w:val="00826592"/>
    <w:rsid w:val="00827B55"/>
    <w:rsid w:val="00830044"/>
    <w:rsid w:val="00831208"/>
    <w:rsid w:val="00835438"/>
    <w:rsid w:val="008415A8"/>
    <w:rsid w:val="00853430"/>
    <w:rsid w:val="008543AB"/>
    <w:rsid w:val="0085652C"/>
    <w:rsid w:val="008600F7"/>
    <w:rsid w:val="00866E4A"/>
    <w:rsid w:val="00867A83"/>
    <w:rsid w:val="00873081"/>
    <w:rsid w:val="00874C32"/>
    <w:rsid w:val="00874EE8"/>
    <w:rsid w:val="008755BA"/>
    <w:rsid w:val="00877B95"/>
    <w:rsid w:val="00885FD3"/>
    <w:rsid w:val="0088655E"/>
    <w:rsid w:val="008940A7"/>
    <w:rsid w:val="008A0BE5"/>
    <w:rsid w:val="008A1665"/>
    <w:rsid w:val="008A6E45"/>
    <w:rsid w:val="008B12AA"/>
    <w:rsid w:val="008B2C62"/>
    <w:rsid w:val="008B4786"/>
    <w:rsid w:val="008B60BE"/>
    <w:rsid w:val="008D3213"/>
    <w:rsid w:val="008D48AD"/>
    <w:rsid w:val="008E678C"/>
    <w:rsid w:val="008F103B"/>
    <w:rsid w:val="00903071"/>
    <w:rsid w:val="00912A54"/>
    <w:rsid w:val="0091359F"/>
    <w:rsid w:val="0092053F"/>
    <w:rsid w:val="00935DB9"/>
    <w:rsid w:val="00941EC5"/>
    <w:rsid w:val="009436B5"/>
    <w:rsid w:val="0094605B"/>
    <w:rsid w:val="00953F98"/>
    <w:rsid w:val="009569FC"/>
    <w:rsid w:val="00967B55"/>
    <w:rsid w:val="00971CEF"/>
    <w:rsid w:val="009750E3"/>
    <w:rsid w:val="00977B92"/>
    <w:rsid w:val="00987D51"/>
    <w:rsid w:val="009A78E6"/>
    <w:rsid w:val="009C167F"/>
    <w:rsid w:val="009D0B03"/>
    <w:rsid w:val="009E2CCE"/>
    <w:rsid w:val="009F0D01"/>
    <w:rsid w:val="009F4EE8"/>
    <w:rsid w:val="00A04594"/>
    <w:rsid w:val="00A26E79"/>
    <w:rsid w:val="00A273F7"/>
    <w:rsid w:val="00A3179A"/>
    <w:rsid w:val="00A323CA"/>
    <w:rsid w:val="00A34CC8"/>
    <w:rsid w:val="00A43DA3"/>
    <w:rsid w:val="00A46A4C"/>
    <w:rsid w:val="00A503F0"/>
    <w:rsid w:val="00A567C8"/>
    <w:rsid w:val="00A62058"/>
    <w:rsid w:val="00A6212C"/>
    <w:rsid w:val="00A624A1"/>
    <w:rsid w:val="00A66F5D"/>
    <w:rsid w:val="00A73C02"/>
    <w:rsid w:val="00A758A4"/>
    <w:rsid w:val="00A77F62"/>
    <w:rsid w:val="00A80B47"/>
    <w:rsid w:val="00A82ACF"/>
    <w:rsid w:val="00A86388"/>
    <w:rsid w:val="00A87E52"/>
    <w:rsid w:val="00A90B5E"/>
    <w:rsid w:val="00AA0A61"/>
    <w:rsid w:val="00AA4EB9"/>
    <w:rsid w:val="00AA55D7"/>
    <w:rsid w:val="00AA761A"/>
    <w:rsid w:val="00AC0E93"/>
    <w:rsid w:val="00AC2D10"/>
    <w:rsid w:val="00AC4516"/>
    <w:rsid w:val="00AC7340"/>
    <w:rsid w:val="00AD069B"/>
    <w:rsid w:val="00AD6E90"/>
    <w:rsid w:val="00AF1EFA"/>
    <w:rsid w:val="00AF2B46"/>
    <w:rsid w:val="00B05F8F"/>
    <w:rsid w:val="00B06E5D"/>
    <w:rsid w:val="00B103F4"/>
    <w:rsid w:val="00B1403C"/>
    <w:rsid w:val="00B25E82"/>
    <w:rsid w:val="00B2698C"/>
    <w:rsid w:val="00B30C1E"/>
    <w:rsid w:val="00B5205D"/>
    <w:rsid w:val="00B54789"/>
    <w:rsid w:val="00B56855"/>
    <w:rsid w:val="00B57AC1"/>
    <w:rsid w:val="00B644BD"/>
    <w:rsid w:val="00B67F14"/>
    <w:rsid w:val="00B72AA3"/>
    <w:rsid w:val="00B75318"/>
    <w:rsid w:val="00B75B44"/>
    <w:rsid w:val="00B76A9D"/>
    <w:rsid w:val="00B76C17"/>
    <w:rsid w:val="00B774D9"/>
    <w:rsid w:val="00B853FD"/>
    <w:rsid w:val="00B9534B"/>
    <w:rsid w:val="00B97B6C"/>
    <w:rsid w:val="00BA073D"/>
    <w:rsid w:val="00BB0F89"/>
    <w:rsid w:val="00BB18B1"/>
    <w:rsid w:val="00BB193C"/>
    <w:rsid w:val="00BC3585"/>
    <w:rsid w:val="00BC4CBC"/>
    <w:rsid w:val="00BD08A5"/>
    <w:rsid w:val="00BD3C39"/>
    <w:rsid w:val="00BD61E1"/>
    <w:rsid w:val="00BD6C4B"/>
    <w:rsid w:val="00BF2249"/>
    <w:rsid w:val="00BF6DE2"/>
    <w:rsid w:val="00C00661"/>
    <w:rsid w:val="00C1173B"/>
    <w:rsid w:val="00C2579E"/>
    <w:rsid w:val="00C316E7"/>
    <w:rsid w:val="00C429DF"/>
    <w:rsid w:val="00C466F9"/>
    <w:rsid w:val="00C542EE"/>
    <w:rsid w:val="00C64CA2"/>
    <w:rsid w:val="00C66C97"/>
    <w:rsid w:val="00C66FE5"/>
    <w:rsid w:val="00C772E7"/>
    <w:rsid w:val="00C838BF"/>
    <w:rsid w:val="00C85E7D"/>
    <w:rsid w:val="00C900B1"/>
    <w:rsid w:val="00C96086"/>
    <w:rsid w:val="00CA7104"/>
    <w:rsid w:val="00CA7769"/>
    <w:rsid w:val="00CA7D63"/>
    <w:rsid w:val="00CB18F6"/>
    <w:rsid w:val="00CB5010"/>
    <w:rsid w:val="00CC0E50"/>
    <w:rsid w:val="00CC53AE"/>
    <w:rsid w:val="00CC70E5"/>
    <w:rsid w:val="00CE136A"/>
    <w:rsid w:val="00CE458A"/>
    <w:rsid w:val="00CF04F0"/>
    <w:rsid w:val="00CF6945"/>
    <w:rsid w:val="00D04E8E"/>
    <w:rsid w:val="00D14D89"/>
    <w:rsid w:val="00D222A8"/>
    <w:rsid w:val="00D40CAF"/>
    <w:rsid w:val="00D41F31"/>
    <w:rsid w:val="00D42488"/>
    <w:rsid w:val="00D43FF8"/>
    <w:rsid w:val="00D44E8C"/>
    <w:rsid w:val="00D453FB"/>
    <w:rsid w:val="00D46C96"/>
    <w:rsid w:val="00D50613"/>
    <w:rsid w:val="00D530ED"/>
    <w:rsid w:val="00D54F37"/>
    <w:rsid w:val="00D573BF"/>
    <w:rsid w:val="00D63B68"/>
    <w:rsid w:val="00D66D69"/>
    <w:rsid w:val="00D74947"/>
    <w:rsid w:val="00D75C43"/>
    <w:rsid w:val="00D80E5E"/>
    <w:rsid w:val="00D81C8D"/>
    <w:rsid w:val="00D86315"/>
    <w:rsid w:val="00D90463"/>
    <w:rsid w:val="00D92F53"/>
    <w:rsid w:val="00DC32CB"/>
    <w:rsid w:val="00DC6E74"/>
    <w:rsid w:val="00DD0870"/>
    <w:rsid w:val="00DE0CDA"/>
    <w:rsid w:val="00DF22AF"/>
    <w:rsid w:val="00DF42B8"/>
    <w:rsid w:val="00E007F6"/>
    <w:rsid w:val="00E12B17"/>
    <w:rsid w:val="00E209C0"/>
    <w:rsid w:val="00E22C05"/>
    <w:rsid w:val="00E258C7"/>
    <w:rsid w:val="00E27CC9"/>
    <w:rsid w:val="00E44FD6"/>
    <w:rsid w:val="00E57610"/>
    <w:rsid w:val="00E60022"/>
    <w:rsid w:val="00E63907"/>
    <w:rsid w:val="00E6706A"/>
    <w:rsid w:val="00E73FAD"/>
    <w:rsid w:val="00E74E59"/>
    <w:rsid w:val="00E7695B"/>
    <w:rsid w:val="00E863F5"/>
    <w:rsid w:val="00E90BCA"/>
    <w:rsid w:val="00E95750"/>
    <w:rsid w:val="00E97DDD"/>
    <w:rsid w:val="00EA06AF"/>
    <w:rsid w:val="00EA25BC"/>
    <w:rsid w:val="00EA76A1"/>
    <w:rsid w:val="00EB05CE"/>
    <w:rsid w:val="00EB083A"/>
    <w:rsid w:val="00EB2F28"/>
    <w:rsid w:val="00EC1EFD"/>
    <w:rsid w:val="00ED59E8"/>
    <w:rsid w:val="00EE0166"/>
    <w:rsid w:val="00EE46CF"/>
    <w:rsid w:val="00EF0C1D"/>
    <w:rsid w:val="00EF14E6"/>
    <w:rsid w:val="00F00D03"/>
    <w:rsid w:val="00F06BBC"/>
    <w:rsid w:val="00F12C29"/>
    <w:rsid w:val="00F151BC"/>
    <w:rsid w:val="00F17A52"/>
    <w:rsid w:val="00F21AF6"/>
    <w:rsid w:val="00F25488"/>
    <w:rsid w:val="00F265CF"/>
    <w:rsid w:val="00F30161"/>
    <w:rsid w:val="00F467BF"/>
    <w:rsid w:val="00F541E5"/>
    <w:rsid w:val="00F5686F"/>
    <w:rsid w:val="00F570E4"/>
    <w:rsid w:val="00F72F4C"/>
    <w:rsid w:val="00F87123"/>
    <w:rsid w:val="00F95069"/>
    <w:rsid w:val="00F95A43"/>
    <w:rsid w:val="00F96BF8"/>
    <w:rsid w:val="00FA135B"/>
    <w:rsid w:val="00FB3A6B"/>
    <w:rsid w:val="00FB64F7"/>
    <w:rsid w:val="00FB65C6"/>
    <w:rsid w:val="00FB6D3F"/>
    <w:rsid w:val="00FB7444"/>
    <w:rsid w:val="00FC346C"/>
    <w:rsid w:val="00FD0AAF"/>
    <w:rsid w:val="00FD0C65"/>
    <w:rsid w:val="00FE743E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C15E415"/>
  <w15:docId w15:val="{F38AE982-8923-41CC-9577-23510245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53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D53A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FB65C6"/>
    <w:rPr>
      <w:rFonts w:ascii="Arial" w:eastAsia="ＭＳ ゴシック" w:hAnsi="Arial"/>
      <w:sz w:val="18"/>
      <w:szCs w:val="18"/>
    </w:rPr>
  </w:style>
  <w:style w:type="character" w:styleId="a5">
    <w:name w:val="Hyperlink"/>
    <w:uiPriority w:val="99"/>
    <w:rsid w:val="00F265CF"/>
    <w:rPr>
      <w:color w:val="0000FF"/>
      <w:u w:val="single"/>
    </w:rPr>
  </w:style>
  <w:style w:type="paragraph" w:styleId="a6">
    <w:name w:val="header"/>
    <w:basedOn w:val="a"/>
    <w:link w:val="a7"/>
    <w:rsid w:val="00885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5FD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885F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5FD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43FF8"/>
    <w:pPr>
      <w:ind w:leftChars="400" w:left="840"/>
    </w:pPr>
    <w:rPr>
      <w:szCs w:val="22"/>
    </w:rPr>
  </w:style>
  <w:style w:type="table" w:styleId="ab">
    <w:name w:val="Table Grid"/>
    <w:basedOn w:val="a1"/>
    <w:rsid w:val="009135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Closing"/>
    <w:basedOn w:val="a"/>
    <w:link w:val="ad"/>
    <w:rsid w:val="0026432C"/>
    <w:pPr>
      <w:jc w:val="right"/>
    </w:pPr>
  </w:style>
  <w:style w:type="character" w:customStyle="1" w:styleId="ad">
    <w:name w:val="結語 (文字)"/>
    <w:link w:val="ac"/>
    <w:rsid w:val="0026432C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6B6B25"/>
  </w:style>
  <w:style w:type="character" w:customStyle="1" w:styleId="af">
    <w:name w:val="日付 (文字)"/>
    <w:link w:val="ae"/>
    <w:rsid w:val="006B6B25"/>
    <w:rPr>
      <w:kern w:val="2"/>
      <w:sz w:val="21"/>
      <w:szCs w:val="24"/>
    </w:rPr>
  </w:style>
  <w:style w:type="character" w:styleId="af0">
    <w:name w:val="annotation reference"/>
    <w:semiHidden/>
    <w:unhideWhenUsed/>
    <w:rsid w:val="001C668C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1C668C"/>
    <w:pPr>
      <w:jc w:val="left"/>
    </w:pPr>
  </w:style>
  <w:style w:type="character" w:customStyle="1" w:styleId="af2">
    <w:name w:val="コメント文字列 (文字)"/>
    <w:link w:val="af1"/>
    <w:semiHidden/>
    <w:rsid w:val="001C668C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1C668C"/>
    <w:rPr>
      <w:b/>
      <w:bCs/>
    </w:rPr>
  </w:style>
  <w:style w:type="character" w:customStyle="1" w:styleId="af4">
    <w:name w:val="コメント内容 (文字)"/>
    <w:link w:val="af3"/>
    <w:semiHidden/>
    <w:rsid w:val="001C668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&#26481;&#37096;&#12405;&#12367;&#12375;&#12354;\11%20&#22320;&#22495;&#31119;&#31049;\7452&#22320;&#22495;&#31119;&#31049;&#23455;&#36341;&#22320;&#22495;&#21161;&#25104;&#20107;&#26989;&#12539;7453&#22320;&#22495;&#31119;&#31049;&#27963;&#21205;&#25512;&#36914;&#29305;&#21029;&#21161;&#25104;\24&#24180;&#24230;\&#22320;&#22495;&#21161;&#25104;.&#29305;&#21029;&#21161;&#25104;&#12304;&#30003;&#35531;&#1230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8672-C27E-4A08-A85B-14115146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3020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地域福祉推進協議会計画書依頼</vt:lpstr>
      <vt:lpstr>地域福祉推進協議会計画書依頼</vt:lpstr>
    </vt:vector>
  </TitlesOfParts>
  <Company/>
  <LinksUpToDate>false</LinksUpToDate>
  <CharactersWithSpaces>935</CharactersWithSpaces>
  <SharedDoc>false</SharedDoc>
  <HLinks>
    <vt:vector size="12" baseType="variant"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mailto:info@kakegawa-syakyo.or.jp</vt:lpwstr>
      </vt:variant>
      <vt:variant>
        <vt:lpwstr/>
      </vt:variant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mailto:info@kakegawa-syakyo.or.jp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地域福祉推進協議会計画書依頼</dc:title>
  <dc:subject/>
  <dc:creator>Administrator</dc:creator>
  <cp:keywords/>
  <dc:description/>
  <cp:lastModifiedBy>user1070</cp:lastModifiedBy>
  <cp:revision>170</cp:revision>
  <cp:lastPrinted>2024-02-22T09:13:00Z</cp:lastPrinted>
  <dcterms:created xsi:type="dcterms:W3CDTF">2011-03-16T07:20:00Z</dcterms:created>
  <dcterms:modified xsi:type="dcterms:W3CDTF">2024-02-29T09:01:00Z</dcterms:modified>
</cp:coreProperties>
</file>