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33B79" w14:textId="075BAFD0" w:rsidR="00874C32" w:rsidRPr="001C75DF" w:rsidRDefault="00874C32" w:rsidP="00874C32">
      <w:pPr>
        <w:spacing w:line="276" w:lineRule="auto"/>
        <w:rPr>
          <w:rFonts w:ascii="ＭＳ Ｐゴシック" w:eastAsia="ＭＳ Ｐゴシック" w:hAnsi="ＭＳ Ｐゴシック"/>
          <w:sz w:val="24"/>
        </w:rPr>
      </w:pPr>
      <w:r w:rsidRPr="001C75DF">
        <w:rPr>
          <w:rFonts w:ascii="ＭＳ Ｐゴシック" w:eastAsia="ＭＳ Ｐゴシック" w:hAnsi="ＭＳ Ｐゴシック" w:hint="eastAsia"/>
          <w:sz w:val="24"/>
        </w:rPr>
        <w:t>様式第</w:t>
      </w:r>
      <w:r w:rsidR="00F87123" w:rsidRPr="001C75DF">
        <w:rPr>
          <w:rFonts w:ascii="ＭＳ Ｐゴシック" w:eastAsia="ＭＳ Ｐゴシック" w:hAnsi="ＭＳ Ｐゴシック"/>
          <w:sz w:val="24"/>
        </w:rPr>
        <w:t>1</w:t>
      </w:r>
      <w:r w:rsidRPr="001C75DF">
        <w:rPr>
          <w:rFonts w:ascii="ＭＳ Ｐゴシック" w:eastAsia="ＭＳ Ｐゴシック" w:hAnsi="ＭＳ Ｐゴシック" w:hint="eastAsia"/>
          <w:sz w:val="24"/>
        </w:rPr>
        <w:t>号</w:t>
      </w:r>
    </w:p>
    <w:p w14:paraId="450D4183" w14:textId="77777777" w:rsidR="00874C32" w:rsidRPr="001C75DF" w:rsidRDefault="00874C32" w:rsidP="00874C32">
      <w:pPr>
        <w:spacing w:line="276" w:lineRule="auto"/>
        <w:rPr>
          <w:rFonts w:ascii="ＭＳ Ｐゴシック" w:eastAsia="ＭＳ Ｐゴシック" w:hAnsi="ＭＳ Ｐゴシック"/>
          <w:sz w:val="24"/>
        </w:rPr>
      </w:pPr>
    </w:p>
    <w:p w14:paraId="28970D0B" w14:textId="77777777" w:rsidR="00874C32" w:rsidRPr="001C75DF" w:rsidRDefault="009A78E6" w:rsidP="00874C32">
      <w:pPr>
        <w:spacing w:line="276" w:lineRule="auto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C75DF">
        <w:rPr>
          <w:rFonts w:ascii="ＭＳ Ｐゴシック" w:eastAsia="ＭＳ Ｐゴシック" w:hAnsi="ＭＳ Ｐゴシック" w:hint="eastAsia"/>
          <w:sz w:val="40"/>
          <w:szCs w:val="40"/>
        </w:rPr>
        <w:t>掛川市</w:t>
      </w:r>
      <w:r w:rsidR="00874C32" w:rsidRPr="001C75DF">
        <w:rPr>
          <w:rFonts w:ascii="ＭＳ Ｐゴシック" w:eastAsia="ＭＳ Ｐゴシック" w:hAnsi="ＭＳ Ｐゴシック" w:hint="eastAsia"/>
          <w:sz w:val="40"/>
          <w:szCs w:val="40"/>
        </w:rPr>
        <w:t>地区福祉協議会活動</w:t>
      </w:r>
      <w:r w:rsidR="00415785" w:rsidRPr="001C75DF">
        <w:rPr>
          <w:rFonts w:ascii="ＭＳ Ｐゴシック" w:eastAsia="ＭＳ Ｐゴシック" w:hAnsi="ＭＳ Ｐゴシック" w:hint="eastAsia"/>
          <w:sz w:val="40"/>
          <w:szCs w:val="40"/>
        </w:rPr>
        <w:t>助成金交付</w:t>
      </w:r>
      <w:r w:rsidR="00874C32" w:rsidRPr="001C75DF">
        <w:rPr>
          <w:rFonts w:ascii="ＭＳ Ｐゴシック" w:eastAsia="ＭＳ Ｐゴシック" w:hAnsi="ＭＳ Ｐゴシック" w:hint="eastAsia"/>
          <w:sz w:val="40"/>
          <w:szCs w:val="40"/>
        </w:rPr>
        <w:t>申請書</w:t>
      </w:r>
    </w:p>
    <w:p w14:paraId="45DC194A" w14:textId="77777777" w:rsidR="00874C32" w:rsidRPr="001C75DF" w:rsidRDefault="00874C32" w:rsidP="00874C32">
      <w:pPr>
        <w:spacing w:line="276" w:lineRule="auto"/>
        <w:rPr>
          <w:rFonts w:ascii="ＭＳ Ｐゴシック" w:eastAsia="ＭＳ Ｐゴシック" w:hAnsi="ＭＳ Ｐゴシック"/>
          <w:sz w:val="24"/>
        </w:rPr>
      </w:pPr>
    </w:p>
    <w:p w14:paraId="27C311DD" w14:textId="682F5218" w:rsidR="00874C32" w:rsidRPr="001C75DF" w:rsidRDefault="0034674D" w:rsidP="00367A5E">
      <w:pPr>
        <w:spacing w:line="276" w:lineRule="auto"/>
        <w:ind w:firstLineChars="2717" w:firstLine="6521"/>
        <w:jc w:val="right"/>
        <w:rPr>
          <w:rFonts w:ascii="ＭＳ Ｐゴシック" w:eastAsia="ＭＳ Ｐゴシック" w:hAnsi="ＭＳ Ｐゴシック"/>
          <w:sz w:val="24"/>
        </w:rPr>
      </w:pPr>
      <w:r w:rsidRPr="001C75DF">
        <w:rPr>
          <w:rFonts w:ascii="ＭＳ Ｐゴシック" w:eastAsia="ＭＳ Ｐゴシック" w:hAnsi="ＭＳ Ｐゴシック" w:hint="eastAsia"/>
          <w:sz w:val="24"/>
        </w:rPr>
        <w:t>令和</w:t>
      </w:r>
      <w:r w:rsidR="00874C32" w:rsidRPr="001C75D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F151BC" w:rsidRPr="001C75DF">
        <w:rPr>
          <w:rFonts w:ascii="ＭＳ Ｐゴシック" w:eastAsia="ＭＳ Ｐゴシック" w:hAnsi="ＭＳ Ｐゴシック" w:hint="eastAsia"/>
          <w:sz w:val="24"/>
        </w:rPr>
        <w:t>6</w:t>
      </w:r>
      <w:r w:rsidR="00874C32" w:rsidRPr="001C75DF">
        <w:rPr>
          <w:rFonts w:ascii="ＭＳ Ｐゴシック" w:eastAsia="ＭＳ Ｐゴシック" w:hAnsi="ＭＳ Ｐゴシック" w:hint="eastAsia"/>
          <w:sz w:val="24"/>
        </w:rPr>
        <w:t xml:space="preserve">　年　　　月　　　日</w:t>
      </w:r>
    </w:p>
    <w:p w14:paraId="019106EF" w14:textId="77777777" w:rsidR="00874C32" w:rsidRPr="001C75DF" w:rsidRDefault="00874C32" w:rsidP="00874C32">
      <w:pPr>
        <w:spacing w:line="276" w:lineRule="auto"/>
        <w:rPr>
          <w:rFonts w:ascii="ＭＳ Ｐゴシック" w:eastAsia="ＭＳ Ｐゴシック" w:hAnsi="ＭＳ Ｐゴシック"/>
          <w:sz w:val="24"/>
        </w:rPr>
      </w:pPr>
    </w:p>
    <w:p w14:paraId="33C3A26B" w14:textId="77777777" w:rsidR="00874C32" w:rsidRPr="001C75DF" w:rsidRDefault="00874C32" w:rsidP="00874C32">
      <w:pPr>
        <w:spacing w:line="276" w:lineRule="auto"/>
        <w:rPr>
          <w:rFonts w:ascii="ＭＳ Ｐゴシック" w:eastAsia="ＭＳ Ｐゴシック" w:hAnsi="ＭＳ Ｐゴシック"/>
          <w:sz w:val="24"/>
        </w:rPr>
      </w:pPr>
      <w:r w:rsidRPr="001C75DF">
        <w:rPr>
          <w:rFonts w:ascii="ＭＳ Ｐゴシック" w:eastAsia="ＭＳ Ｐゴシック" w:hAnsi="ＭＳ Ｐゴシック" w:hint="eastAsia"/>
          <w:sz w:val="24"/>
        </w:rPr>
        <w:t>社会福祉法人</w:t>
      </w:r>
    </w:p>
    <w:p w14:paraId="2B41BF03" w14:textId="1CED9D59" w:rsidR="00874C32" w:rsidRPr="001C75DF" w:rsidRDefault="00874C32" w:rsidP="00874C32">
      <w:pPr>
        <w:spacing w:line="276" w:lineRule="auto"/>
        <w:rPr>
          <w:rFonts w:ascii="ＭＳ Ｐゴシック" w:eastAsia="ＭＳ Ｐゴシック" w:hAnsi="ＭＳ Ｐゴシック"/>
          <w:sz w:val="24"/>
        </w:rPr>
      </w:pPr>
      <w:r w:rsidRPr="001C75DF">
        <w:rPr>
          <w:rFonts w:ascii="ＭＳ Ｐゴシック" w:eastAsia="ＭＳ Ｐゴシック" w:hAnsi="ＭＳ Ｐゴシック" w:hint="eastAsia"/>
          <w:kern w:val="0"/>
          <w:sz w:val="24"/>
          <w:fitText w:val="2400" w:id="-480485888"/>
        </w:rPr>
        <w:t>掛川市社会福祉協議会</w:t>
      </w:r>
      <w:r w:rsidR="00AC4516" w:rsidRPr="001C75DF">
        <w:rPr>
          <w:rFonts w:ascii="ＭＳ Ｐゴシック" w:eastAsia="ＭＳ Ｐゴシック" w:hAnsi="ＭＳ Ｐゴシック" w:hint="eastAsia"/>
          <w:kern w:val="0"/>
          <w:sz w:val="24"/>
        </w:rPr>
        <w:t xml:space="preserve"> </w:t>
      </w:r>
      <w:r w:rsidR="00407837" w:rsidRPr="001C75DF">
        <w:rPr>
          <w:rFonts w:ascii="ＭＳ Ｐゴシック" w:eastAsia="ＭＳ Ｐゴシック" w:hAnsi="ＭＳ Ｐゴシック" w:hint="eastAsia"/>
          <w:kern w:val="0"/>
          <w:sz w:val="24"/>
        </w:rPr>
        <w:t>会</w:t>
      </w:r>
      <w:r w:rsidR="00607119" w:rsidRPr="001C75DF">
        <w:rPr>
          <w:rFonts w:ascii="ＭＳ Ｐゴシック" w:eastAsia="ＭＳ Ｐゴシック" w:hAnsi="ＭＳ Ｐゴシック" w:hint="eastAsia"/>
          <w:sz w:val="24"/>
        </w:rPr>
        <w:t xml:space="preserve">長　</w:t>
      </w:r>
      <w:r w:rsidRPr="001C75DF">
        <w:rPr>
          <w:rFonts w:ascii="ＭＳ Ｐゴシック" w:eastAsia="ＭＳ Ｐゴシック" w:hAnsi="ＭＳ Ｐゴシック" w:hint="eastAsia"/>
          <w:sz w:val="24"/>
        </w:rPr>
        <w:t>様</w:t>
      </w:r>
    </w:p>
    <w:p w14:paraId="1449B062" w14:textId="0FBE0BC0" w:rsidR="00874C32" w:rsidRPr="001C75DF" w:rsidRDefault="00874C32" w:rsidP="00874C32">
      <w:pPr>
        <w:spacing w:line="276" w:lineRule="auto"/>
        <w:rPr>
          <w:rFonts w:ascii="ＭＳ Ｐゴシック" w:eastAsia="ＭＳ Ｐゴシック" w:hAnsi="ＭＳ Ｐゴシック"/>
          <w:sz w:val="24"/>
        </w:rPr>
      </w:pPr>
    </w:p>
    <w:p w14:paraId="6A004E5B" w14:textId="77777777" w:rsidR="00874C32" w:rsidRPr="001C75DF" w:rsidRDefault="00874C32" w:rsidP="000A1A3C">
      <w:pPr>
        <w:spacing w:line="276" w:lineRule="auto"/>
        <w:ind w:firstLineChars="1151" w:firstLine="5525"/>
        <w:rPr>
          <w:rFonts w:ascii="ＭＳ Ｐゴシック" w:eastAsia="ＭＳ Ｐゴシック" w:hAnsi="ＭＳ Ｐゴシック"/>
          <w:sz w:val="24"/>
        </w:rPr>
      </w:pPr>
      <w:r w:rsidRPr="001C75DF">
        <w:rPr>
          <w:rFonts w:ascii="ＭＳ Ｐゴシック" w:eastAsia="ＭＳ Ｐゴシック" w:hAnsi="ＭＳ Ｐゴシック" w:hint="eastAsia"/>
          <w:spacing w:val="120"/>
          <w:kern w:val="0"/>
          <w:sz w:val="24"/>
          <w:fitText w:val="720" w:id="-480485886"/>
        </w:rPr>
        <w:t>名</w:t>
      </w:r>
      <w:r w:rsidRPr="001C75DF">
        <w:rPr>
          <w:rFonts w:ascii="ＭＳ Ｐゴシック" w:eastAsia="ＭＳ Ｐゴシック" w:hAnsi="ＭＳ Ｐゴシック" w:hint="eastAsia"/>
          <w:kern w:val="0"/>
          <w:sz w:val="24"/>
          <w:fitText w:val="720" w:id="-480485886"/>
        </w:rPr>
        <w:t>称</w:t>
      </w:r>
      <w:r w:rsidRPr="001C75DF">
        <w:rPr>
          <w:rFonts w:ascii="ＭＳ Ｐゴシック" w:eastAsia="ＭＳ Ｐゴシック" w:hAnsi="ＭＳ Ｐゴシック" w:hint="eastAsia"/>
          <w:kern w:val="0"/>
          <w:sz w:val="24"/>
          <w:u w:val="single"/>
        </w:rPr>
        <w:t xml:space="preserve">　　　　　　　　　　　　　　　　　　　　　　</w:t>
      </w:r>
    </w:p>
    <w:p w14:paraId="28CAE016" w14:textId="77777777" w:rsidR="00874C32" w:rsidRPr="001C75DF" w:rsidRDefault="00874C32" w:rsidP="000A1A3C">
      <w:pPr>
        <w:spacing w:line="276" w:lineRule="auto"/>
        <w:ind w:firstLineChars="2303" w:firstLine="5527"/>
        <w:rPr>
          <w:rFonts w:ascii="ＭＳ Ｐゴシック" w:eastAsia="ＭＳ Ｐゴシック" w:hAnsi="ＭＳ Ｐゴシック"/>
          <w:sz w:val="24"/>
        </w:rPr>
      </w:pPr>
      <w:r w:rsidRPr="004D4511">
        <w:rPr>
          <w:rFonts w:ascii="ＭＳ Ｐゴシック" w:eastAsia="ＭＳ Ｐゴシック" w:hAnsi="ＭＳ Ｐゴシック" w:hint="eastAsia"/>
          <w:kern w:val="0"/>
          <w:sz w:val="24"/>
          <w:fitText w:val="720" w:id="-480485885"/>
        </w:rPr>
        <w:t>代表者</w:t>
      </w:r>
      <w:r w:rsidRPr="001C75DF">
        <w:rPr>
          <w:rFonts w:ascii="ＭＳ Ｐゴシック" w:eastAsia="ＭＳ Ｐゴシック" w:hAnsi="ＭＳ Ｐゴシック" w:hint="eastAsia"/>
          <w:kern w:val="0"/>
          <w:sz w:val="24"/>
          <w:u w:val="single"/>
        </w:rPr>
        <w:t xml:space="preserve">　　　　　　　　　　　　　　　　　　 　印</w:t>
      </w:r>
    </w:p>
    <w:p w14:paraId="0A037C78" w14:textId="77777777" w:rsidR="00874C32" w:rsidRPr="001C75DF" w:rsidRDefault="00874C32" w:rsidP="00874C32">
      <w:pPr>
        <w:spacing w:line="276" w:lineRule="auto"/>
        <w:rPr>
          <w:rFonts w:ascii="ＭＳ Ｐゴシック" w:eastAsia="ＭＳ Ｐゴシック" w:hAnsi="ＭＳ Ｐゴシック"/>
          <w:sz w:val="24"/>
        </w:rPr>
      </w:pPr>
    </w:p>
    <w:p w14:paraId="00347562" w14:textId="0A413235" w:rsidR="0014488E" w:rsidRPr="001C75DF" w:rsidRDefault="0034674D" w:rsidP="0014488E">
      <w:pPr>
        <w:spacing w:line="276" w:lineRule="auto"/>
        <w:ind w:leftChars="59" w:left="124"/>
        <w:rPr>
          <w:rFonts w:ascii="ＭＳ Ｐゴシック" w:eastAsia="ＭＳ Ｐゴシック" w:hAnsi="ＭＳ Ｐゴシック"/>
          <w:sz w:val="24"/>
        </w:rPr>
      </w:pPr>
      <w:r w:rsidRPr="001C75DF">
        <w:rPr>
          <w:rFonts w:ascii="ＭＳ Ｐゴシック" w:eastAsia="ＭＳ Ｐゴシック" w:hAnsi="ＭＳ Ｐゴシック" w:hint="eastAsia"/>
          <w:sz w:val="24"/>
        </w:rPr>
        <w:t>令和</w:t>
      </w:r>
      <w:r w:rsidR="00874C32" w:rsidRPr="001C75D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AC4516" w:rsidRPr="001C75DF">
        <w:rPr>
          <w:rFonts w:ascii="ＭＳ Ｐゴシック" w:eastAsia="ＭＳ Ｐゴシック" w:hAnsi="ＭＳ Ｐゴシック" w:hint="eastAsia"/>
          <w:sz w:val="24"/>
        </w:rPr>
        <w:t>６</w:t>
      </w:r>
      <w:r w:rsidR="00874C32" w:rsidRPr="001C75D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8160C2" w:rsidRPr="001C75DF">
        <w:rPr>
          <w:rFonts w:ascii="ＭＳ Ｐゴシック" w:eastAsia="ＭＳ Ｐゴシック" w:hAnsi="ＭＳ Ｐゴシック" w:hint="eastAsia"/>
          <w:sz w:val="24"/>
        </w:rPr>
        <w:t>年度において、地区福祉協議会の助成を受けたいので、下記のとお</w:t>
      </w:r>
      <w:r w:rsidR="00874C32" w:rsidRPr="001C75DF">
        <w:rPr>
          <w:rFonts w:ascii="ＭＳ Ｐゴシック" w:eastAsia="ＭＳ Ｐゴシック" w:hAnsi="ＭＳ Ｐゴシック" w:hint="eastAsia"/>
          <w:sz w:val="24"/>
        </w:rPr>
        <w:t>り関係書類を</w:t>
      </w:r>
    </w:p>
    <w:p w14:paraId="42CABE37" w14:textId="4F07FAFC" w:rsidR="00874C32" w:rsidRPr="001C75DF" w:rsidRDefault="00874C32" w:rsidP="0014488E">
      <w:pPr>
        <w:spacing w:line="276" w:lineRule="auto"/>
        <w:ind w:leftChars="59" w:left="124"/>
        <w:rPr>
          <w:rFonts w:ascii="ＭＳ Ｐゴシック" w:eastAsia="ＭＳ Ｐゴシック" w:hAnsi="ＭＳ Ｐゴシック"/>
          <w:sz w:val="24"/>
        </w:rPr>
      </w:pPr>
      <w:r w:rsidRPr="001C75DF">
        <w:rPr>
          <w:rFonts w:ascii="ＭＳ Ｐゴシック" w:eastAsia="ＭＳ Ｐゴシック" w:hAnsi="ＭＳ Ｐゴシック" w:hint="eastAsia"/>
          <w:sz w:val="24"/>
        </w:rPr>
        <w:t>添えて申請します。</w:t>
      </w:r>
    </w:p>
    <w:p w14:paraId="76F02DC7" w14:textId="77777777" w:rsidR="00874C32" w:rsidRPr="001C75DF" w:rsidRDefault="00874C32" w:rsidP="00874C32">
      <w:pPr>
        <w:spacing w:line="276" w:lineRule="auto"/>
        <w:rPr>
          <w:rFonts w:ascii="ＭＳ Ｐゴシック" w:eastAsia="ＭＳ Ｐゴシック" w:hAnsi="ＭＳ Ｐゴシック"/>
          <w:sz w:val="24"/>
        </w:rPr>
      </w:pPr>
    </w:p>
    <w:p w14:paraId="77191769" w14:textId="77777777" w:rsidR="00874C32" w:rsidRPr="001C75DF" w:rsidRDefault="00874C32" w:rsidP="00874C32">
      <w:pPr>
        <w:spacing w:line="276" w:lineRule="auto"/>
        <w:rPr>
          <w:rFonts w:ascii="ＭＳ Ｐゴシック" w:eastAsia="ＭＳ Ｐゴシック" w:hAnsi="ＭＳ Ｐゴシック"/>
          <w:sz w:val="24"/>
        </w:rPr>
      </w:pPr>
    </w:p>
    <w:p w14:paraId="18A41B8C" w14:textId="77777777" w:rsidR="00874C32" w:rsidRPr="001C75DF" w:rsidRDefault="00874C32" w:rsidP="00874C32">
      <w:pPr>
        <w:spacing w:line="276" w:lineRule="auto"/>
        <w:jc w:val="center"/>
        <w:rPr>
          <w:rFonts w:ascii="ＭＳ Ｐゴシック" w:eastAsia="ＭＳ Ｐゴシック" w:hAnsi="ＭＳ Ｐゴシック"/>
          <w:sz w:val="24"/>
        </w:rPr>
      </w:pPr>
      <w:r w:rsidRPr="001C75DF">
        <w:rPr>
          <w:rFonts w:ascii="ＭＳ Ｐゴシック" w:eastAsia="ＭＳ Ｐゴシック" w:hAnsi="ＭＳ Ｐゴシック" w:hint="eastAsia"/>
          <w:sz w:val="24"/>
        </w:rPr>
        <w:t>記</w:t>
      </w:r>
    </w:p>
    <w:p w14:paraId="6AC17BD6" w14:textId="77777777" w:rsidR="00874C32" w:rsidRPr="001C75DF" w:rsidRDefault="00874C32" w:rsidP="00874C32">
      <w:pPr>
        <w:spacing w:line="276" w:lineRule="auto"/>
        <w:rPr>
          <w:rFonts w:ascii="ＭＳ Ｐゴシック" w:eastAsia="ＭＳ Ｐゴシック" w:hAnsi="ＭＳ Ｐゴシック"/>
          <w:sz w:val="24"/>
        </w:rPr>
      </w:pPr>
    </w:p>
    <w:p w14:paraId="1BB8A081" w14:textId="77777777" w:rsidR="00874C32" w:rsidRPr="001C75DF" w:rsidRDefault="00874C32" w:rsidP="00874C32">
      <w:pPr>
        <w:spacing w:line="276" w:lineRule="auto"/>
        <w:rPr>
          <w:rFonts w:ascii="ＭＳ Ｐゴシック" w:eastAsia="ＭＳ Ｐゴシック" w:hAnsi="ＭＳ Ｐゴシック"/>
          <w:sz w:val="24"/>
        </w:rPr>
      </w:pPr>
    </w:p>
    <w:p w14:paraId="14F22D96" w14:textId="551B0370" w:rsidR="00874C32" w:rsidRPr="001C75DF" w:rsidRDefault="00367A5E" w:rsidP="00874C32">
      <w:pPr>
        <w:spacing w:line="276" w:lineRule="auto"/>
        <w:jc w:val="center"/>
        <w:rPr>
          <w:rFonts w:ascii="ＭＳ Ｐゴシック" w:eastAsia="ＭＳ Ｐゴシック" w:hAnsi="ＭＳ Ｐゴシック"/>
          <w:sz w:val="24"/>
        </w:rPr>
      </w:pPr>
      <w:r w:rsidRPr="001C75DF">
        <w:rPr>
          <w:rFonts w:ascii="ＭＳ Ｐゴシック" w:eastAsia="ＭＳ Ｐゴシック" w:hAnsi="ＭＳ Ｐゴシック" w:hint="eastAsia"/>
          <w:sz w:val="24"/>
        </w:rPr>
        <w:t xml:space="preserve">1　</w:t>
      </w:r>
      <w:r w:rsidR="00874C32" w:rsidRPr="001C75DF">
        <w:rPr>
          <w:rFonts w:ascii="ＭＳ Ｐゴシック" w:eastAsia="ＭＳ Ｐゴシック" w:hAnsi="ＭＳ Ｐゴシック" w:hint="eastAsia"/>
          <w:sz w:val="24"/>
        </w:rPr>
        <w:t>交付申請額</w:t>
      </w:r>
      <w:r w:rsidR="00874C32" w:rsidRPr="001C75DF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　</w:t>
      </w:r>
      <w:r w:rsidR="00874C32" w:rsidRPr="001C75DF">
        <w:rPr>
          <w:rFonts w:ascii="ＭＳ Ｐゴシック" w:eastAsia="ＭＳ Ｐゴシック" w:hAnsi="ＭＳ Ｐゴシック" w:hint="eastAsia"/>
          <w:sz w:val="24"/>
        </w:rPr>
        <w:t>円</w:t>
      </w:r>
    </w:p>
    <w:p w14:paraId="29CB9A3A" w14:textId="77777777" w:rsidR="00874C32" w:rsidRPr="001C75DF" w:rsidRDefault="00874C32" w:rsidP="00874C32">
      <w:pPr>
        <w:spacing w:line="276" w:lineRule="auto"/>
        <w:rPr>
          <w:rFonts w:ascii="ＭＳ Ｐゴシック" w:eastAsia="ＭＳ Ｐゴシック" w:hAnsi="ＭＳ Ｐゴシック"/>
          <w:sz w:val="24"/>
        </w:rPr>
      </w:pPr>
    </w:p>
    <w:p w14:paraId="02E86888" w14:textId="77777777" w:rsidR="00874C32" w:rsidRPr="001C75DF" w:rsidRDefault="00874C32" w:rsidP="00367A5E">
      <w:pPr>
        <w:spacing w:line="276" w:lineRule="auto"/>
        <w:ind w:leftChars="675" w:left="1418"/>
        <w:rPr>
          <w:rFonts w:ascii="ＭＳ Ｐゴシック" w:eastAsia="ＭＳ Ｐゴシック" w:hAnsi="ＭＳ Ｐゴシック"/>
          <w:sz w:val="24"/>
        </w:rPr>
      </w:pPr>
      <w:r w:rsidRPr="001C75DF">
        <w:rPr>
          <w:rFonts w:ascii="ＭＳ Ｐゴシック" w:eastAsia="ＭＳ Ｐゴシック" w:hAnsi="ＭＳ Ｐゴシック" w:hint="eastAsia"/>
          <w:sz w:val="24"/>
        </w:rPr>
        <w:t>※助成金の金額については、市社協が発行する</w:t>
      </w:r>
    </w:p>
    <w:p w14:paraId="28FEEB7F" w14:textId="77777777" w:rsidR="00874C32" w:rsidRPr="001C75DF" w:rsidRDefault="00874C32" w:rsidP="00367A5E">
      <w:pPr>
        <w:spacing w:line="276" w:lineRule="auto"/>
        <w:ind w:leftChars="675" w:left="1418"/>
        <w:rPr>
          <w:rFonts w:ascii="ＭＳ Ｐゴシック" w:eastAsia="ＭＳ Ｐゴシック" w:hAnsi="ＭＳ Ｐゴシック"/>
          <w:sz w:val="24"/>
        </w:rPr>
      </w:pPr>
      <w:r w:rsidRPr="001C75DF">
        <w:rPr>
          <w:rFonts w:ascii="ＭＳ Ｐゴシック" w:eastAsia="ＭＳ Ｐゴシック" w:hAnsi="ＭＳ Ｐゴシック" w:hint="eastAsia"/>
          <w:sz w:val="24"/>
        </w:rPr>
        <w:t>「</w:t>
      </w:r>
      <w:r w:rsidR="0067024F" w:rsidRPr="001C75DF">
        <w:rPr>
          <w:rFonts w:ascii="ＭＳ Ｐゴシック" w:eastAsia="ＭＳ Ｐゴシック" w:hAnsi="ＭＳ Ｐゴシック" w:hint="eastAsia"/>
          <w:sz w:val="24"/>
        </w:rPr>
        <w:t>掛川市</w:t>
      </w:r>
      <w:r w:rsidRPr="001C75DF">
        <w:rPr>
          <w:rFonts w:ascii="ＭＳ Ｐゴシック" w:eastAsia="ＭＳ Ｐゴシック" w:hAnsi="ＭＳ Ｐゴシック" w:hint="eastAsia"/>
          <w:sz w:val="24"/>
        </w:rPr>
        <w:t>地区福祉協議会活動助成金基準表」に基づいてご記入ください。</w:t>
      </w:r>
    </w:p>
    <w:p w14:paraId="569D228E" w14:textId="77777777" w:rsidR="00874C32" w:rsidRPr="001C75DF" w:rsidRDefault="00874C32" w:rsidP="00874C32">
      <w:pPr>
        <w:rPr>
          <w:rFonts w:ascii="ＭＳ Ｐゴシック" w:eastAsia="ＭＳ Ｐゴシック" w:hAnsi="ＭＳ Ｐゴシック"/>
          <w:sz w:val="24"/>
        </w:rPr>
      </w:pPr>
    </w:p>
    <w:p w14:paraId="65439400" w14:textId="77777777" w:rsidR="00874C32" w:rsidRPr="001C75DF" w:rsidRDefault="00874C32" w:rsidP="00874C32">
      <w:pPr>
        <w:rPr>
          <w:rFonts w:ascii="ＭＳ Ｐゴシック" w:eastAsia="ＭＳ Ｐゴシック" w:hAnsi="ＭＳ Ｐゴシック"/>
          <w:sz w:val="24"/>
        </w:rPr>
      </w:pPr>
    </w:p>
    <w:p w14:paraId="6C91ABD9" w14:textId="77777777" w:rsidR="00874C32" w:rsidRPr="001C75DF" w:rsidRDefault="00874C32" w:rsidP="00874C32">
      <w:pPr>
        <w:rPr>
          <w:rFonts w:ascii="ＭＳ Ｐゴシック" w:eastAsia="ＭＳ Ｐゴシック" w:hAnsi="ＭＳ Ｐゴシック"/>
          <w:sz w:val="24"/>
        </w:rPr>
      </w:pPr>
    </w:p>
    <w:p w14:paraId="2B7A9A98" w14:textId="77777777" w:rsidR="00874C32" w:rsidRPr="001C75DF" w:rsidRDefault="00874C32" w:rsidP="00874C32">
      <w:pPr>
        <w:rPr>
          <w:rFonts w:ascii="ＭＳ Ｐゴシック" w:eastAsia="ＭＳ Ｐゴシック" w:hAnsi="ＭＳ Ｐゴシック"/>
          <w:sz w:val="24"/>
        </w:rPr>
      </w:pPr>
    </w:p>
    <w:p w14:paraId="19898F50" w14:textId="77777777" w:rsidR="00874C32" w:rsidRPr="001C75DF" w:rsidRDefault="00874C32" w:rsidP="00874C32">
      <w:pPr>
        <w:rPr>
          <w:rFonts w:ascii="ＭＳ Ｐゴシック" w:eastAsia="ＭＳ Ｐゴシック" w:hAnsi="ＭＳ Ｐゴシック"/>
          <w:sz w:val="24"/>
        </w:rPr>
      </w:pPr>
    </w:p>
    <w:p w14:paraId="4D4BBE96" w14:textId="77777777" w:rsidR="00874C32" w:rsidRPr="001C75DF" w:rsidRDefault="00874C32" w:rsidP="00874C32">
      <w:pPr>
        <w:rPr>
          <w:rFonts w:ascii="ＭＳ Ｐゴシック" w:eastAsia="ＭＳ Ｐゴシック" w:hAnsi="ＭＳ Ｐゴシック"/>
          <w:sz w:val="24"/>
        </w:rPr>
      </w:pPr>
    </w:p>
    <w:p w14:paraId="6DDB681E" w14:textId="77777777" w:rsidR="00874C32" w:rsidRPr="001C75DF" w:rsidRDefault="00874C32" w:rsidP="00874C32">
      <w:pPr>
        <w:rPr>
          <w:rFonts w:ascii="ＭＳ Ｐゴシック" w:eastAsia="ＭＳ Ｐゴシック" w:hAnsi="ＭＳ Ｐゴシック"/>
          <w:sz w:val="24"/>
        </w:rPr>
      </w:pPr>
    </w:p>
    <w:p w14:paraId="153628C2" w14:textId="77777777" w:rsidR="00874C32" w:rsidRPr="001C75DF" w:rsidRDefault="00874C32" w:rsidP="00874C32">
      <w:pPr>
        <w:rPr>
          <w:rFonts w:ascii="ＭＳ Ｐゴシック" w:eastAsia="ＭＳ Ｐゴシック" w:hAnsi="ＭＳ Ｐゴシック"/>
          <w:sz w:val="24"/>
        </w:rPr>
      </w:pPr>
    </w:p>
    <w:p w14:paraId="59C656A5" w14:textId="77777777" w:rsidR="00874C32" w:rsidRPr="001C75DF" w:rsidRDefault="00874C32" w:rsidP="00874C32">
      <w:pPr>
        <w:rPr>
          <w:rFonts w:ascii="ＭＳ Ｐゴシック" w:eastAsia="ＭＳ Ｐゴシック" w:hAnsi="ＭＳ Ｐゴシック"/>
          <w:sz w:val="24"/>
        </w:rPr>
      </w:pPr>
    </w:p>
    <w:p w14:paraId="28F6CC50" w14:textId="77777777" w:rsidR="00874C32" w:rsidRPr="001C75DF" w:rsidRDefault="00874C32" w:rsidP="00874C32">
      <w:pPr>
        <w:rPr>
          <w:rFonts w:ascii="ＭＳ Ｐゴシック" w:eastAsia="ＭＳ Ｐゴシック" w:hAnsi="ＭＳ Ｐゴシック"/>
          <w:sz w:val="24"/>
        </w:rPr>
      </w:pPr>
    </w:p>
    <w:p w14:paraId="1F08E0C5" w14:textId="77777777" w:rsidR="00874C32" w:rsidRPr="001C75DF" w:rsidRDefault="00874C32" w:rsidP="00874C32">
      <w:pPr>
        <w:rPr>
          <w:rFonts w:ascii="ＭＳ Ｐゴシック" w:eastAsia="ＭＳ Ｐゴシック" w:hAnsi="ＭＳ Ｐゴシック"/>
          <w:sz w:val="24"/>
        </w:rPr>
      </w:pPr>
    </w:p>
    <w:p w14:paraId="32A3B8E3" w14:textId="77777777" w:rsidR="00874C32" w:rsidRPr="001C75DF" w:rsidRDefault="00874C32" w:rsidP="00874C32">
      <w:pPr>
        <w:rPr>
          <w:rFonts w:ascii="ＭＳ Ｐゴシック" w:eastAsia="ＭＳ Ｐゴシック" w:hAnsi="ＭＳ Ｐゴシック"/>
          <w:sz w:val="24"/>
        </w:rPr>
      </w:pPr>
    </w:p>
    <w:p w14:paraId="4DF8B5B4" w14:textId="77777777" w:rsidR="00CE136A" w:rsidRPr="001C75DF" w:rsidRDefault="00CE136A" w:rsidP="00874C32">
      <w:pPr>
        <w:rPr>
          <w:rFonts w:ascii="ＭＳ Ｐゴシック" w:eastAsia="ＭＳ Ｐゴシック" w:hAnsi="ＭＳ Ｐゴシック"/>
          <w:sz w:val="24"/>
        </w:rPr>
      </w:pPr>
    </w:p>
    <w:p w14:paraId="595FA10B" w14:textId="77777777" w:rsidR="00CE136A" w:rsidRPr="001C75DF" w:rsidRDefault="00CE136A" w:rsidP="00874C32">
      <w:pPr>
        <w:rPr>
          <w:rFonts w:ascii="ＭＳ Ｐゴシック" w:eastAsia="ＭＳ Ｐゴシック" w:hAnsi="ＭＳ Ｐゴシック"/>
          <w:sz w:val="24"/>
        </w:rPr>
      </w:pPr>
    </w:p>
    <w:p w14:paraId="44B1F6FE" w14:textId="77777777" w:rsidR="00CE136A" w:rsidRPr="001C75DF" w:rsidRDefault="00CE136A" w:rsidP="00874C32">
      <w:pPr>
        <w:rPr>
          <w:rFonts w:ascii="ＭＳ Ｐゴシック" w:eastAsia="ＭＳ Ｐゴシック" w:hAnsi="ＭＳ Ｐゴシック"/>
          <w:sz w:val="24"/>
        </w:rPr>
      </w:pPr>
    </w:p>
    <w:p w14:paraId="7A5D3980" w14:textId="659E99B4" w:rsidR="00CB5010" w:rsidRPr="001C75DF" w:rsidRDefault="00CB5010" w:rsidP="00874C32">
      <w:pPr>
        <w:rPr>
          <w:rFonts w:ascii="ＭＳ Ｐゴシック" w:eastAsia="ＭＳ Ｐゴシック" w:hAnsi="ＭＳ Ｐゴシック"/>
          <w:sz w:val="24"/>
        </w:rPr>
      </w:pPr>
    </w:p>
    <w:p w14:paraId="107B8049" w14:textId="77777777" w:rsidR="00607119" w:rsidRPr="001C75DF" w:rsidRDefault="00607119" w:rsidP="00874C32">
      <w:pPr>
        <w:rPr>
          <w:rFonts w:ascii="ＭＳ Ｐゴシック" w:eastAsia="ＭＳ Ｐゴシック" w:hAnsi="ＭＳ Ｐゴシック"/>
          <w:sz w:val="24"/>
        </w:rPr>
      </w:pPr>
    </w:p>
    <w:p w14:paraId="6573CB6C" w14:textId="77777777" w:rsidR="00F467BF" w:rsidRPr="001C75DF" w:rsidRDefault="00F467BF" w:rsidP="00874C32">
      <w:pPr>
        <w:rPr>
          <w:rFonts w:ascii="ＭＳ Ｐゴシック" w:eastAsia="ＭＳ Ｐゴシック" w:hAnsi="ＭＳ Ｐゴシック"/>
          <w:sz w:val="24"/>
        </w:rPr>
      </w:pPr>
    </w:p>
    <w:p w14:paraId="264FEC0A" w14:textId="05DD3495" w:rsidR="00874C32" w:rsidRPr="001C75DF" w:rsidRDefault="00874C32" w:rsidP="00874C32">
      <w:pPr>
        <w:rPr>
          <w:rFonts w:ascii="ＭＳ Ｐゴシック" w:eastAsia="ＭＳ Ｐゴシック" w:hAnsi="ＭＳ Ｐゴシック"/>
          <w:sz w:val="24"/>
        </w:rPr>
      </w:pPr>
      <w:r w:rsidRPr="001C75DF">
        <w:rPr>
          <w:rFonts w:ascii="ＭＳ Ｐゴシック" w:eastAsia="ＭＳ Ｐゴシック" w:hAnsi="ＭＳ Ｐゴシック" w:hint="eastAsia"/>
          <w:sz w:val="24"/>
        </w:rPr>
        <w:lastRenderedPageBreak/>
        <w:t>様式第</w:t>
      </w:r>
      <w:r w:rsidR="00F87123" w:rsidRPr="001C75DF">
        <w:rPr>
          <w:rFonts w:ascii="ＭＳ Ｐゴシック" w:eastAsia="ＭＳ Ｐゴシック" w:hAnsi="ＭＳ Ｐゴシック"/>
          <w:sz w:val="24"/>
        </w:rPr>
        <w:t>2</w:t>
      </w:r>
      <w:r w:rsidRPr="001C75DF">
        <w:rPr>
          <w:rFonts w:ascii="ＭＳ Ｐゴシック" w:eastAsia="ＭＳ Ｐゴシック" w:hAnsi="ＭＳ Ｐゴシック" w:hint="eastAsia"/>
          <w:sz w:val="24"/>
        </w:rPr>
        <w:t>号</w:t>
      </w:r>
    </w:p>
    <w:p w14:paraId="631F147F" w14:textId="06AF24A5" w:rsidR="00874C32" w:rsidRPr="001C75DF" w:rsidRDefault="0034674D" w:rsidP="00874C3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C75DF">
        <w:rPr>
          <w:rFonts w:ascii="ＭＳ Ｐゴシック" w:eastAsia="ＭＳ Ｐゴシック" w:hAnsi="ＭＳ Ｐゴシック" w:hint="eastAsia"/>
          <w:spacing w:val="30"/>
          <w:kern w:val="0"/>
          <w:sz w:val="40"/>
          <w:szCs w:val="40"/>
          <w:fitText w:val="7200" w:id="-2103145216"/>
        </w:rPr>
        <w:t>令和</w:t>
      </w:r>
      <w:r w:rsidR="00874C32" w:rsidRPr="001C75DF">
        <w:rPr>
          <w:rFonts w:ascii="ＭＳ Ｐゴシック" w:eastAsia="ＭＳ Ｐゴシック" w:hAnsi="ＭＳ Ｐゴシック" w:hint="eastAsia"/>
          <w:spacing w:val="30"/>
          <w:kern w:val="0"/>
          <w:sz w:val="40"/>
          <w:szCs w:val="40"/>
          <w:u w:val="single"/>
          <w:fitText w:val="7200" w:id="-2103145216"/>
        </w:rPr>
        <w:t xml:space="preserve">　</w:t>
      </w:r>
      <w:r w:rsidR="00F151BC" w:rsidRPr="001C75DF">
        <w:rPr>
          <w:rFonts w:ascii="ＭＳ Ｐゴシック" w:eastAsia="ＭＳ Ｐゴシック" w:hAnsi="ＭＳ Ｐゴシック" w:hint="eastAsia"/>
          <w:spacing w:val="30"/>
          <w:kern w:val="0"/>
          <w:sz w:val="40"/>
          <w:szCs w:val="40"/>
          <w:u w:val="single"/>
          <w:fitText w:val="7200" w:id="-2103145216"/>
        </w:rPr>
        <w:t>6</w:t>
      </w:r>
      <w:r w:rsidR="00874C32" w:rsidRPr="001C75DF">
        <w:rPr>
          <w:rFonts w:ascii="ＭＳ Ｐゴシック" w:eastAsia="ＭＳ Ｐゴシック" w:hAnsi="ＭＳ Ｐゴシック" w:hint="eastAsia"/>
          <w:spacing w:val="30"/>
          <w:kern w:val="0"/>
          <w:sz w:val="40"/>
          <w:szCs w:val="40"/>
          <w:u w:val="single"/>
          <w:fitText w:val="7200" w:id="-2103145216"/>
        </w:rPr>
        <w:t xml:space="preserve">　</w:t>
      </w:r>
      <w:r w:rsidR="00874C32" w:rsidRPr="001C75DF">
        <w:rPr>
          <w:rFonts w:ascii="ＭＳ Ｐゴシック" w:eastAsia="ＭＳ Ｐゴシック" w:hAnsi="ＭＳ Ｐゴシック" w:hint="eastAsia"/>
          <w:spacing w:val="30"/>
          <w:kern w:val="0"/>
          <w:sz w:val="40"/>
          <w:szCs w:val="40"/>
          <w:fitText w:val="7200" w:id="-2103145216"/>
        </w:rPr>
        <w:t>年度</w:t>
      </w:r>
      <w:r w:rsidR="00874C32" w:rsidRPr="001C75DF">
        <w:rPr>
          <w:rFonts w:ascii="ＭＳ Ｐゴシック" w:eastAsia="ＭＳ Ｐゴシック" w:hAnsi="ＭＳ Ｐゴシック" w:hint="eastAsia"/>
          <w:spacing w:val="30"/>
          <w:kern w:val="0"/>
          <w:sz w:val="40"/>
          <w:szCs w:val="40"/>
          <w:u w:val="single"/>
          <w:fitText w:val="7200" w:id="-2103145216"/>
        </w:rPr>
        <w:t xml:space="preserve">　　　　</w:t>
      </w:r>
      <w:r w:rsidR="00874C32" w:rsidRPr="001C75DF">
        <w:rPr>
          <w:rFonts w:ascii="ＭＳ Ｐゴシック" w:eastAsia="ＭＳ Ｐゴシック" w:hAnsi="ＭＳ Ｐゴシック" w:hint="eastAsia"/>
          <w:spacing w:val="30"/>
          <w:kern w:val="0"/>
          <w:sz w:val="40"/>
          <w:szCs w:val="40"/>
          <w:fitText w:val="7200" w:id="-2103145216"/>
        </w:rPr>
        <w:t>地区福祉協議</w:t>
      </w:r>
      <w:r w:rsidR="00874C32" w:rsidRPr="001C75DF">
        <w:rPr>
          <w:rFonts w:ascii="ＭＳ Ｐゴシック" w:eastAsia="ＭＳ Ｐゴシック" w:hAnsi="ＭＳ Ｐゴシック" w:hint="eastAsia"/>
          <w:spacing w:val="8"/>
          <w:kern w:val="0"/>
          <w:sz w:val="40"/>
          <w:szCs w:val="40"/>
          <w:fitText w:val="7200" w:id="-2103145216"/>
        </w:rPr>
        <w:t>会</w:t>
      </w:r>
    </w:p>
    <w:p w14:paraId="3A623650" w14:textId="77777777" w:rsidR="00874C32" w:rsidRPr="001C75DF" w:rsidRDefault="00874C32" w:rsidP="00874C3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C75DF">
        <w:rPr>
          <w:rFonts w:ascii="ＭＳ Ｐゴシック" w:eastAsia="ＭＳ Ｐゴシック" w:hAnsi="ＭＳ Ｐゴシック" w:hint="eastAsia"/>
          <w:spacing w:val="366"/>
          <w:kern w:val="0"/>
          <w:sz w:val="40"/>
          <w:szCs w:val="40"/>
          <w:fitText w:val="7200" w:id="-480485883"/>
        </w:rPr>
        <w:t>事業実施計画</w:t>
      </w:r>
      <w:r w:rsidRPr="001C75DF">
        <w:rPr>
          <w:rFonts w:ascii="ＭＳ Ｐゴシック" w:eastAsia="ＭＳ Ｐゴシック" w:hAnsi="ＭＳ Ｐゴシック" w:hint="eastAsia"/>
          <w:spacing w:val="4"/>
          <w:kern w:val="0"/>
          <w:sz w:val="40"/>
          <w:szCs w:val="40"/>
          <w:fitText w:val="7200" w:id="-480485883"/>
        </w:rPr>
        <w:t>書</w:t>
      </w:r>
    </w:p>
    <w:p w14:paraId="64CA5D4C" w14:textId="77777777" w:rsidR="00874C32" w:rsidRPr="001C75DF" w:rsidRDefault="00874C32" w:rsidP="00874C32">
      <w:pPr>
        <w:rPr>
          <w:rFonts w:ascii="ＭＳ Ｐゴシック" w:eastAsia="ＭＳ Ｐゴシック" w:hAnsi="ＭＳ Ｐゴシック"/>
          <w:sz w:val="24"/>
        </w:rPr>
      </w:pPr>
    </w:p>
    <w:p w14:paraId="426A1C54" w14:textId="77777777" w:rsidR="00874C32" w:rsidRPr="001C75DF" w:rsidRDefault="00874C32" w:rsidP="00874C32">
      <w:pPr>
        <w:jc w:val="right"/>
        <w:rPr>
          <w:rFonts w:ascii="ＭＳ Ｐゴシック" w:eastAsia="ＭＳ Ｐゴシック" w:hAnsi="ＭＳ Ｐゴシック"/>
          <w:sz w:val="24"/>
        </w:rPr>
      </w:pPr>
      <w:r w:rsidRPr="001C75DF">
        <w:rPr>
          <w:rFonts w:ascii="ＭＳ Ｐゴシック" w:eastAsia="ＭＳ Ｐゴシック" w:hAnsi="ＭＳ Ｐゴシック" w:hint="eastAsia"/>
          <w:sz w:val="24"/>
        </w:rPr>
        <w:t>（　　　）枚中（　　　）枚目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176"/>
      </w:tblGrid>
      <w:tr w:rsidR="001C75DF" w:rsidRPr="001C75DF" w14:paraId="6F1DAF20" w14:textId="77777777" w:rsidTr="00874C32">
        <w:tc>
          <w:tcPr>
            <w:tcW w:w="2660" w:type="dxa"/>
          </w:tcPr>
          <w:p w14:paraId="7BCD95AF" w14:textId="77777777" w:rsidR="00874C32" w:rsidRPr="001C75DF" w:rsidRDefault="00874C32" w:rsidP="00874C3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C75DF">
              <w:rPr>
                <w:rFonts w:ascii="ＭＳ Ｐゴシック" w:eastAsia="ＭＳ Ｐゴシック" w:hAnsi="ＭＳ Ｐゴシック" w:hint="eastAsia"/>
                <w:sz w:val="24"/>
              </w:rPr>
              <w:t>事　　業　　名</w:t>
            </w:r>
          </w:p>
        </w:tc>
        <w:tc>
          <w:tcPr>
            <w:tcW w:w="7176" w:type="dxa"/>
          </w:tcPr>
          <w:p w14:paraId="18F44C3E" w14:textId="77777777" w:rsidR="00874C32" w:rsidRPr="001C75DF" w:rsidRDefault="00874C32" w:rsidP="00874C3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C75DF">
              <w:rPr>
                <w:rFonts w:ascii="ＭＳ Ｐゴシック" w:eastAsia="ＭＳ Ｐゴシック" w:hAnsi="ＭＳ Ｐゴシック" w:hint="eastAsia"/>
                <w:sz w:val="24"/>
              </w:rPr>
              <w:t>事業内容（日時・回数・会場・内容・対象・その他）</w:t>
            </w:r>
          </w:p>
        </w:tc>
      </w:tr>
      <w:tr w:rsidR="001C75DF" w:rsidRPr="001C75DF" w14:paraId="322196C8" w14:textId="77777777" w:rsidTr="00874C32">
        <w:trPr>
          <w:trHeight w:val="10921"/>
        </w:trPr>
        <w:tc>
          <w:tcPr>
            <w:tcW w:w="2660" w:type="dxa"/>
          </w:tcPr>
          <w:p w14:paraId="60D45F33" w14:textId="77777777" w:rsidR="00874C32" w:rsidRPr="001C75DF" w:rsidRDefault="00874C32" w:rsidP="00874C3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176" w:type="dxa"/>
          </w:tcPr>
          <w:p w14:paraId="4E551C0A" w14:textId="77777777" w:rsidR="00874C32" w:rsidRPr="001C75DF" w:rsidRDefault="00874C32" w:rsidP="00874C3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4DA246C1" w14:textId="77777777" w:rsidR="00874C32" w:rsidRPr="001C75DF" w:rsidRDefault="00874C32" w:rsidP="00874C32">
      <w:pPr>
        <w:rPr>
          <w:rFonts w:ascii="ＭＳ Ｐゴシック" w:eastAsia="ＭＳ Ｐゴシック" w:hAnsi="ＭＳ Ｐゴシック"/>
          <w:sz w:val="24"/>
        </w:rPr>
      </w:pPr>
      <w:r w:rsidRPr="001C75DF">
        <w:rPr>
          <w:rFonts w:ascii="ＭＳ Ｐゴシック" w:eastAsia="ＭＳ Ｐゴシック" w:hAnsi="ＭＳ Ｐゴシック" w:hint="eastAsia"/>
          <w:sz w:val="24"/>
        </w:rPr>
        <w:t>◎必要枚数をコピーしてお使いください。</w:t>
      </w:r>
    </w:p>
    <w:p w14:paraId="65813A9E" w14:textId="77777777" w:rsidR="00874C32" w:rsidRPr="001C75DF" w:rsidRDefault="00874C32" w:rsidP="00874C32">
      <w:pPr>
        <w:rPr>
          <w:rFonts w:ascii="ＭＳ Ｐゴシック" w:eastAsia="ＭＳ Ｐゴシック" w:hAnsi="ＭＳ Ｐゴシック"/>
          <w:sz w:val="24"/>
        </w:rPr>
      </w:pPr>
    </w:p>
    <w:p w14:paraId="29B2BDCE" w14:textId="77777777" w:rsidR="00F467BF" w:rsidRPr="001C75DF" w:rsidRDefault="00F467BF" w:rsidP="00874C32">
      <w:pPr>
        <w:rPr>
          <w:rFonts w:ascii="ＭＳ Ｐゴシック" w:eastAsia="ＭＳ Ｐゴシック" w:hAnsi="ＭＳ Ｐゴシック"/>
          <w:sz w:val="24"/>
        </w:rPr>
      </w:pPr>
    </w:p>
    <w:p w14:paraId="49284BB9" w14:textId="77777777" w:rsidR="00874C32" w:rsidRPr="001C75DF" w:rsidRDefault="00874C32" w:rsidP="00874C32">
      <w:pPr>
        <w:rPr>
          <w:rFonts w:ascii="ＭＳ Ｐゴシック" w:eastAsia="ＭＳ Ｐゴシック" w:hAnsi="ＭＳ Ｐゴシック"/>
          <w:sz w:val="24"/>
        </w:rPr>
      </w:pPr>
      <w:r w:rsidRPr="001C75DF">
        <w:rPr>
          <w:rFonts w:ascii="ＭＳ Ｐゴシック" w:eastAsia="ＭＳ Ｐゴシック" w:hAnsi="ＭＳ Ｐゴシック" w:hint="eastAsia"/>
          <w:sz w:val="24"/>
        </w:rPr>
        <w:lastRenderedPageBreak/>
        <w:t>様式第3号</w:t>
      </w:r>
    </w:p>
    <w:p w14:paraId="29EDC16A" w14:textId="77777777" w:rsidR="00874C32" w:rsidRPr="001C75DF" w:rsidRDefault="00874C32" w:rsidP="00874C32">
      <w:pPr>
        <w:rPr>
          <w:rFonts w:ascii="ＭＳ Ｐゴシック" w:eastAsia="ＭＳ Ｐゴシック" w:hAnsi="ＭＳ Ｐゴシック"/>
          <w:sz w:val="24"/>
        </w:rPr>
      </w:pPr>
    </w:p>
    <w:p w14:paraId="2121C4BE" w14:textId="4A4A64E6" w:rsidR="00874C32" w:rsidRPr="001C75DF" w:rsidRDefault="0034674D" w:rsidP="00874C3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C75DF">
        <w:rPr>
          <w:rFonts w:ascii="ＭＳ Ｐゴシック" w:eastAsia="ＭＳ Ｐゴシック" w:hAnsi="ＭＳ Ｐゴシック" w:hint="eastAsia"/>
          <w:spacing w:val="30"/>
          <w:kern w:val="0"/>
          <w:sz w:val="40"/>
          <w:szCs w:val="40"/>
          <w:fitText w:val="7200" w:id="-2103145215"/>
        </w:rPr>
        <w:t>令和</w:t>
      </w:r>
      <w:r w:rsidR="00874C32" w:rsidRPr="001C75DF">
        <w:rPr>
          <w:rFonts w:ascii="ＭＳ Ｐゴシック" w:eastAsia="ＭＳ Ｐゴシック" w:hAnsi="ＭＳ Ｐゴシック" w:hint="eastAsia"/>
          <w:spacing w:val="30"/>
          <w:kern w:val="0"/>
          <w:sz w:val="40"/>
          <w:szCs w:val="40"/>
          <w:u w:val="single"/>
          <w:fitText w:val="7200" w:id="-2103145215"/>
        </w:rPr>
        <w:t xml:space="preserve">　</w:t>
      </w:r>
      <w:r w:rsidR="00F151BC" w:rsidRPr="001C75DF">
        <w:rPr>
          <w:rFonts w:ascii="ＭＳ Ｐゴシック" w:eastAsia="ＭＳ Ｐゴシック" w:hAnsi="ＭＳ Ｐゴシック" w:hint="eastAsia"/>
          <w:spacing w:val="30"/>
          <w:kern w:val="0"/>
          <w:sz w:val="40"/>
          <w:szCs w:val="40"/>
          <w:u w:val="single"/>
          <w:fitText w:val="7200" w:id="-2103145215"/>
        </w:rPr>
        <w:t>6</w:t>
      </w:r>
      <w:r w:rsidR="00874C32" w:rsidRPr="001C75DF">
        <w:rPr>
          <w:rFonts w:ascii="ＭＳ Ｐゴシック" w:eastAsia="ＭＳ Ｐゴシック" w:hAnsi="ＭＳ Ｐゴシック" w:hint="eastAsia"/>
          <w:spacing w:val="30"/>
          <w:kern w:val="0"/>
          <w:sz w:val="40"/>
          <w:szCs w:val="40"/>
          <w:u w:val="single"/>
          <w:fitText w:val="7200" w:id="-2103145215"/>
        </w:rPr>
        <w:t xml:space="preserve">　</w:t>
      </w:r>
      <w:r w:rsidR="00874C32" w:rsidRPr="001C75DF">
        <w:rPr>
          <w:rFonts w:ascii="ＭＳ Ｐゴシック" w:eastAsia="ＭＳ Ｐゴシック" w:hAnsi="ＭＳ Ｐゴシック" w:hint="eastAsia"/>
          <w:spacing w:val="30"/>
          <w:kern w:val="0"/>
          <w:sz w:val="40"/>
          <w:szCs w:val="40"/>
          <w:fitText w:val="7200" w:id="-2103145215"/>
        </w:rPr>
        <w:t>年度</w:t>
      </w:r>
      <w:r w:rsidR="00874C32" w:rsidRPr="001C75DF">
        <w:rPr>
          <w:rFonts w:ascii="ＭＳ Ｐゴシック" w:eastAsia="ＭＳ Ｐゴシック" w:hAnsi="ＭＳ Ｐゴシック" w:hint="eastAsia"/>
          <w:spacing w:val="30"/>
          <w:kern w:val="0"/>
          <w:sz w:val="40"/>
          <w:szCs w:val="40"/>
          <w:u w:val="single"/>
          <w:fitText w:val="7200" w:id="-2103145215"/>
        </w:rPr>
        <w:t xml:space="preserve">　　　　</w:t>
      </w:r>
      <w:r w:rsidR="00874C32" w:rsidRPr="001C75DF">
        <w:rPr>
          <w:rFonts w:ascii="ＭＳ Ｐゴシック" w:eastAsia="ＭＳ Ｐゴシック" w:hAnsi="ＭＳ Ｐゴシック" w:hint="eastAsia"/>
          <w:spacing w:val="30"/>
          <w:kern w:val="0"/>
          <w:sz w:val="40"/>
          <w:szCs w:val="40"/>
          <w:fitText w:val="7200" w:id="-2103145215"/>
        </w:rPr>
        <w:t>地区福祉協議</w:t>
      </w:r>
      <w:r w:rsidR="00874C32" w:rsidRPr="001C75DF">
        <w:rPr>
          <w:rFonts w:ascii="ＭＳ Ｐゴシック" w:eastAsia="ＭＳ Ｐゴシック" w:hAnsi="ＭＳ Ｐゴシック" w:hint="eastAsia"/>
          <w:spacing w:val="8"/>
          <w:kern w:val="0"/>
          <w:sz w:val="40"/>
          <w:szCs w:val="40"/>
          <w:fitText w:val="7200" w:id="-2103145215"/>
        </w:rPr>
        <w:t>会</w:t>
      </w:r>
    </w:p>
    <w:p w14:paraId="27858092" w14:textId="77777777" w:rsidR="00874C32" w:rsidRPr="001C75DF" w:rsidRDefault="00874C32" w:rsidP="00874C3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C75DF">
        <w:rPr>
          <w:rFonts w:ascii="ＭＳ Ｐゴシック" w:eastAsia="ＭＳ Ｐゴシック" w:hAnsi="ＭＳ Ｐゴシック" w:hint="eastAsia"/>
          <w:spacing w:val="650"/>
          <w:kern w:val="0"/>
          <w:sz w:val="40"/>
          <w:szCs w:val="40"/>
          <w:fitText w:val="7200" w:id="-480485881"/>
        </w:rPr>
        <w:t>収支予算</w:t>
      </w:r>
      <w:r w:rsidRPr="001C75DF">
        <w:rPr>
          <w:rFonts w:ascii="ＭＳ Ｐゴシック" w:eastAsia="ＭＳ Ｐゴシック" w:hAnsi="ＭＳ Ｐゴシック" w:hint="eastAsia"/>
          <w:kern w:val="0"/>
          <w:sz w:val="40"/>
          <w:szCs w:val="40"/>
          <w:fitText w:val="7200" w:id="-480485881"/>
        </w:rPr>
        <w:t>書</w:t>
      </w:r>
    </w:p>
    <w:p w14:paraId="47A228D2" w14:textId="77777777" w:rsidR="00874C32" w:rsidRPr="001C75DF" w:rsidRDefault="00874C32" w:rsidP="00874C32">
      <w:pPr>
        <w:rPr>
          <w:rFonts w:ascii="ＭＳ Ｐゴシック" w:eastAsia="ＭＳ Ｐゴシック" w:hAnsi="ＭＳ Ｐゴシック"/>
          <w:sz w:val="24"/>
        </w:rPr>
      </w:pPr>
    </w:p>
    <w:p w14:paraId="3304DA94" w14:textId="77777777" w:rsidR="00874C32" w:rsidRPr="001C75DF" w:rsidRDefault="00874C32" w:rsidP="00874C32">
      <w:pPr>
        <w:rPr>
          <w:rFonts w:ascii="ＭＳ Ｐゴシック" w:eastAsia="ＭＳ Ｐゴシック" w:hAnsi="ＭＳ Ｐゴシック"/>
          <w:sz w:val="32"/>
        </w:rPr>
      </w:pPr>
      <w:r w:rsidRPr="001C75DF">
        <w:rPr>
          <w:rFonts w:ascii="ＭＳ Ｐゴシック" w:eastAsia="ＭＳ Ｐゴシック" w:hAnsi="ＭＳ Ｐゴシック" w:hint="eastAsia"/>
          <w:sz w:val="32"/>
        </w:rPr>
        <w:t>（収入の部）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8"/>
        <w:gridCol w:w="1968"/>
        <w:gridCol w:w="5900"/>
      </w:tblGrid>
      <w:tr w:rsidR="001C75DF" w:rsidRPr="001C75DF" w14:paraId="4F72B701" w14:textId="77777777" w:rsidTr="0023089A">
        <w:trPr>
          <w:trHeight w:val="393"/>
        </w:trPr>
        <w:tc>
          <w:tcPr>
            <w:tcW w:w="1968" w:type="dxa"/>
            <w:vAlign w:val="center"/>
          </w:tcPr>
          <w:p w14:paraId="5C4234E2" w14:textId="77777777" w:rsidR="00874C32" w:rsidRPr="001C75DF" w:rsidRDefault="00874C32" w:rsidP="0023089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C75DF">
              <w:rPr>
                <w:rFonts w:ascii="ＭＳ Ｐゴシック" w:eastAsia="ＭＳ Ｐゴシック" w:hAnsi="ＭＳ Ｐゴシック" w:hint="eastAsia"/>
                <w:sz w:val="24"/>
              </w:rPr>
              <w:t>項　　　目</w:t>
            </w:r>
          </w:p>
        </w:tc>
        <w:tc>
          <w:tcPr>
            <w:tcW w:w="1968" w:type="dxa"/>
            <w:vAlign w:val="center"/>
          </w:tcPr>
          <w:p w14:paraId="72F3A920" w14:textId="77777777" w:rsidR="00874C32" w:rsidRPr="001C75DF" w:rsidRDefault="00874C32" w:rsidP="0023089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C75DF">
              <w:rPr>
                <w:rFonts w:ascii="ＭＳ Ｐゴシック" w:eastAsia="ＭＳ Ｐゴシック" w:hAnsi="ＭＳ Ｐゴシック" w:hint="eastAsia"/>
                <w:sz w:val="24"/>
              </w:rPr>
              <w:t>予算額（円）</w:t>
            </w:r>
          </w:p>
        </w:tc>
        <w:tc>
          <w:tcPr>
            <w:tcW w:w="5900" w:type="dxa"/>
            <w:vAlign w:val="center"/>
          </w:tcPr>
          <w:p w14:paraId="08AC2777" w14:textId="77777777" w:rsidR="00874C32" w:rsidRPr="001C75DF" w:rsidRDefault="00874C32" w:rsidP="0023089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C75DF">
              <w:rPr>
                <w:rFonts w:ascii="ＭＳ Ｐゴシック" w:eastAsia="ＭＳ Ｐゴシック" w:hAnsi="ＭＳ Ｐゴシック" w:hint="eastAsia"/>
                <w:sz w:val="24"/>
              </w:rPr>
              <w:t>備　　　　　　　　　考</w:t>
            </w:r>
          </w:p>
        </w:tc>
      </w:tr>
      <w:tr w:rsidR="001C75DF" w:rsidRPr="001C75DF" w14:paraId="100EBCA7" w14:textId="77777777" w:rsidTr="00874C32">
        <w:trPr>
          <w:trHeight w:val="393"/>
        </w:trPr>
        <w:tc>
          <w:tcPr>
            <w:tcW w:w="1968" w:type="dxa"/>
            <w:vAlign w:val="center"/>
          </w:tcPr>
          <w:p w14:paraId="7EE372BB" w14:textId="77777777" w:rsidR="00874C32" w:rsidRPr="001C75DF" w:rsidRDefault="00874C32" w:rsidP="00874C3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68" w:type="dxa"/>
            <w:vAlign w:val="center"/>
          </w:tcPr>
          <w:p w14:paraId="76B57A2C" w14:textId="77777777" w:rsidR="00874C32" w:rsidRPr="001C75DF" w:rsidRDefault="00874C32" w:rsidP="00874C32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900" w:type="dxa"/>
            <w:vAlign w:val="center"/>
          </w:tcPr>
          <w:p w14:paraId="2B1CEF22" w14:textId="77777777" w:rsidR="00874C32" w:rsidRPr="001C75DF" w:rsidRDefault="00874C32" w:rsidP="00874C3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C75DF" w:rsidRPr="001C75DF" w14:paraId="10BA1AA4" w14:textId="77777777" w:rsidTr="00874C32">
        <w:trPr>
          <w:trHeight w:val="393"/>
        </w:trPr>
        <w:tc>
          <w:tcPr>
            <w:tcW w:w="1968" w:type="dxa"/>
            <w:vAlign w:val="center"/>
          </w:tcPr>
          <w:p w14:paraId="20680938" w14:textId="77777777" w:rsidR="00874C32" w:rsidRPr="001C75DF" w:rsidRDefault="00874C32" w:rsidP="00874C3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68" w:type="dxa"/>
            <w:vAlign w:val="center"/>
          </w:tcPr>
          <w:p w14:paraId="523665CF" w14:textId="77777777" w:rsidR="00874C32" w:rsidRPr="001C75DF" w:rsidRDefault="00874C32" w:rsidP="00874C32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900" w:type="dxa"/>
            <w:vAlign w:val="center"/>
          </w:tcPr>
          <w:p w14:paraId="0BECA672" w14:textId="77777777" w:rsidR="00874C32" w:rsidRPr="001C75DF" w:rsidRDefault="00874C32" w:rsidP="00874C3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C75DF" w:rsidRPr="001C75DF" w14:paraId="2160CB71" w14:textId="77777777" w:rsidTr="00874C32">
        <w:trPr>
          <w:trHeight w:val="393"/>
        </w:trPr>
        <w:tc>
          <w:tcPr>
            <w:tcW w:w="1968" w:type="dxa"/>
            <w:vAlign w:val="center"/>
          </w:tcPr>
          <w:p w14:paraId="4E9CB408" w14:textId="77777777" w:rsidR="00874C32" w:rsidRPr="001C75DF" w:rsidRDefault="00874C32" w:rsidP="00874C3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68" w:type="dxa"/>
            <w:vAlign w:val="center"/>
          </w:tcPr>
          <w:p w14:paraId="6CB3886C" w14:textId="77777777" w:rsidR="00874C32" w:rsidRPr="001C75DF" w:rsidRDefault="00874C32" w:rsidP="00874C32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900" w:type="dxa"/>
            <w:vAlign w:val="center"/>
          </w:tcPr>
          <w:p w14:paraId="3E857831" w14:textId="77777777" w:rsidR="00874C32" w:rsidRPr="001C75DF" w:rsidRDefault="00874C32" w:rsidP="00874C3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C75DF" w:rsidRPr="001C75DF" w14:paraId="570E1A71" w14:textId="77777777" w:rsidTr="00874C32">
        <w:trPr>
          <w:trHeight w:val="393"/>
        </w:trPr>
        <w:tc>
          <w:tcPr>
            <w:tcW w:w="1968" w:type="dxa"/>
            <w:vAlign w:val="center"/>
          </w:tcPr>
          <w:p w14:paraId="19696726" w14:textId="77777777" w:rsidR="00874C32" w:rsidRPr="001C75DF" w:rsidRDefault="00874C32" w:rsidP="00874C3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68" w:type="dxa"/>
            <w:vAlign w:val="center"/>
          </w:tcPr>
          <w:p w14:paraId="7BA6E003" w14:textId="77777777" w:rsidR="00874C32" w:rsidRPr="001C75DF" w:rsidRDefault="00874C32" w:rsidP="00874C32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900" w:type="dxa"/>
            <w:vAlign w:val="center"/>
          </w:tcPr>
          <w:p w14:paraId="4BECD0AB" w14:textId="77777777" w:rsidR="00874C32" w:rsidRPr="001C75DF" w:rsidRDefault="00874C32" w:rsidP="00874C3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C75DF" w:rsidRPr="001C75DF" w14:paraId="54C57FB6" w14:textId="77777777" w:rsidTr="00874C32">
        <w:trPr>
          <w:trHeight w:val="393"/>
        </w:trPr>
        <w:tc>
          <w:tcPr>
            <w:tcW w:w="1968" w:type="dxa"/>
            <w:vAlign w:val="center"/>
          </w:tcPr>
          <w:p w14:paraId="53195796" w14:textId="77777777" w:rsidR="00874C32" w:rsidRPr="001C75DF" w:rsidRDefault="00874C32" w:rsidP="00874C3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68" w:type="dxa"/>
            <w:vAlign w:val="center"/>
          </w:tcPr>
          <w:p w14:paraId="0E41FCF9" w14:textId="77777777" w:rsidR="00874C32" w:rsidRPr="001C75DF" w:rsidRDefault="00874C32" w:rsidP="00874C32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900" w:type="dxa"/>
            <w:vAlign w:val="center"/>
          </w:tcPr>
          <w:p w14:paraId="14928A04" w14:textId="77777777" w:rsidR="00874C32" w:rsidRPr="001C75DF" w:rsidRDefault="00874C32" w:rsidP="00874C3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C75DF" w:rsidRPr="001C75DF" w14:paraId="36A213A9" w14:textId="77777777" w:rsidTr="00874C32">
        <w:trPr>
          <w:trHeight w:val="393"/>
        </w:trPr>
        <w:tc>
          <w:tcPr>
            <w:tcW w:w="1968" w:type="dxa"/>
            <w:vAlign w:val="center"/>
          </w:tcPr>
          <w:p w14:paraId="37C1552A" w14:textId="77777777" w:rsidR="00874C32" w:rsidRPr="001C75DF" w:rsidRDefault="00874C32" w:rsidP="00874C3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68" w:type="dxa"/>
            <w:vAlign w:val="center"/>
          </w:tcPr>
          <w:p w14:paraId="0EED0341" w14:textId="77777777" w:rsidR="00874C32" w:rsidRPr="001C75DF" w:rsidRDefault="00874C32" w:rsidP="00874C32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900" w:type="dxa"/>
            <w:vAlign w:val="center"/>
          </w:tcPr>
          <w:p w14:paraId="35A283AB" w14:textId="77777777" w:rsidR="00874C32" w:rsidRPr="001C75DF" w:rsidRDefault="00874C32" w:rsidP="00874C3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C75DF" w:rsidRPr="001C75DF" w14:paraId="07D581D3" w14:textId="77777777" w:rsidTr="00874C32">
        <w:trPr>
          <w:trHeight w:val="393"/>
        </w:trPr>
        <w:tc>
          <w:tcPr>
            <w:tcW w:w="1968" w:type="dxa"/>
            <w:vAlign w:val="center"/>
          </w:tcPr>
          <w:p w14:paraId="02D8FA63" w14:textId="77777777" w:rsidR="00874C32" w:rsidRPr="001C75DF" w:rsidRDefault="00874C32" w:rsidP="00874C3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68" w:type="dxa"/>
            <w:vAlign w:val="center"/>
          </w:tcPr>
          <w:p w14:paraId="590A6016" w14:textId="77777777" w:rsidR="00874C32" w:rsidRPr="001C75DF" w:rsidRDefault="00874C32" w:rsidP="00874C32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900" w:type="dxa"/>
            <w:vAlign w:val="center"/>
          </w:tcPr>
          <w:p w14:paraId="7E1507B4" w14:textId="77777777" w:rsidR="00874C32" w:rsidRPr="001C75DF" w:rsidRDefault="00874C32" w:rsidP="00874C3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C75DF" w:rsidRPr="001C75DF" w14:paraId="1E58368C" w14:textId="77777777" w:rsidTr="00874C32">
        <w:trPr>
          <w:trHeight w:val="393"/>
        </w:trPr>
        <w:tc>
          <w:tcPr>
            <w:tcW w:w="1968" w:type="dxa"/>
            <w:vAlign w:val="center"/>
          </w:tcPr>
          <w:p w14:paraId="24E231D4" w14:textId="77777777" w:rsidR="00874C32" w:rsidRPr="001C75DF" w:rsidRDefault="00874C32" w:rsidP="00874C3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68" w:type="dxa"/>
            <w:vAlign w:val="center"/>
          </w:tcPr>
          <w:p w14:paraId="149E5202" w14:textId="77777777" w:rsidR="00874C32" w:rsidRPr="001C75DF" w:rsidRDefault="00874C32" w:rsidP="00874C32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900" w:type="dxa"/>
            <w:vAlign w:val="center"/>
          </w:tcPr>
          <w:p w14:paraId="18BCCEDA" w14:textId="77777777" w:rsidR="00874C32" w:rsidRPr="001C75DF" w:rsidRDefault="00874C32" w:rsidP="00874C3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C75DF" w:rsidRPr="001C75DF" w14:paraId="14BD8B59" w14:textId="77777777" w:rsidTr="00874C32">
        <w:trPr>
          <w:trHeight w:val="393"/>
        </w:trPr>
        <w:tc>
          <w:tcPr>
            <w:tcW w:w="1968" w:type="dxa"/>
            <w:vAlign w:val="center"/>
          </w:tcPr>
          <w:p w14:paraId="393158EC" w14:textId="77777777" w:rsidR="00874C32" w:rsidRPr="001C75DF" w:rsidRDefault="00874C32" w:rsidP="00874C3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68" w:type="dxa"/>
            <w:vAlign w:val="center"/>
          </w:tcPr>
          <w:p w14:paraId="352D3B30" w14:textId="77777777" w:rsidR="00874C32" w:rsidRPr="001C75DF" w:rsidRDefault="00874C32" w:rsidP="00874C32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900" w:type="dxa"/>
            <w:vAlign w:val="center"/>
          </w:tcPr>
          <w:p w14:paraId="23447808" w14:textId="77777777" w:rsidR="00874C32" w:rsidRPr="001C75DF" w:rsidRDefault="00874C32" w:rsidP="00874C3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C75DF" w:rsidRPr="001C75DF" w14:paraId="74D3758A" w14:textId="77777777" w:rsidTr="00874C32">
        <w:trPr>
          <w:trHeight w:val="393"/>
        </w:trPr>
        <w:tc>
          <w:tcPr>
            <w:tcW w:w="1968" w:type="dxa"/>
            <w:vAlign w:val="center"/>
          </w:tcPr>
          <w:p w14:paraId="469790E6" w14:textId="77777777" w:rsidR="00874C32" w:rsidRPr="001C75DF" w:rsidRDefault="00874C32" w:rsidP="00874C3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68" w:type="dxa"/>
            <w:vAlign w:val="center"/>
          </w:tcPr>
          <w:p w14:paraId="3F9EB0E7" w14:textId="77777777" w:rsidR="00874C32" w:rsidRPr="001C75DF" w:rsidRDefault="00874C32" w:rsidP="00874C32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900" w:type="dxa"/>
            <w:vAlign w:val="center"/>
          </w:tcPr>
          <w:p w14:paraId="45F57698" w14:textId="77777777" w:rsidR="00874C32" w:rsidRPr="001C75DF" w:rsidRDefault="00874C32" w:rsidP="00874C3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74C32" w:rsidRPr="001C75DF" w14:paraId="0EFC84D9" w14:textId="77777777" w:rsidTr="00874C32">
        <w:trPr>
          <w:trHeight w:val="393"/>
        </w:trPr>
        <w:tc>
          <w:tcPr>
            <w:tcW w:w="1968" w:type="dxa"/>
          </w:tcPr>
          <w:p w14:paraId="6F51248B" w14:textId="77777777" w:rsidR="00874C32" w:rsidRPr="001C75DF" w:rsidRDefault="00874C32" w:rsidP="00874C3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C75DF">
              <w:rPr>
                <w:rFonts w:ascii="ＭＳ Ｐゴシック" w:eastAsia="ＭＳ Ｐゴシック" w:hAnsi="ＭＳ Ｐゴシック" w:hint="eastAsia"/>
                <w:sz w:val="24"/>
              </w:rPr>
              <w:t>合　　　計</w:t>
            </w:r>
          </w:p>
        </w:tc>
        <w:tc>
          <w:tcPr>
            <w:tcW w:w="1968" w:type="dxa"/>
            <w:vAlign w:val="center"/>
          </w:tcPr>
          <w:p w14:paraId="16F3DA9D" w14:textId="77777777" w:rsidR="00874C32" w:rsidRPr="001C75DF" w:rsidRDefault="00874C32" w:rsidP="00874C32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900" w:type="dxa"/>
            <w:vAlign w:val="center"/>
          </w:tcPr>
          <w:p w14:paraId="24168517" w14:textId="77777777" w:rsidR="00874C32" w:rsidRPr="001C75DF" w:rsidRDefault="00874C32" w:rsidP="00874C3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088122DF" w14:textId="77777777" w:rsidR="00874C32" w:rsidRPr="001C75DF" w:rsidRDefault="00874C32" w:rsidP="00874C32">
      <w:pPr>
        <w:rPr>
          <w:rFonts w:ascii="ＭＳ Ｐゴシック" w:eastAsia="ＭＳ Ｐゴシック" w:hAnsi="ＭＳ Ｐゴシック"/>
          <w:sz w:val="24"/>
        </w:rPr>
      </w:pPr>
    </w:p>
    <w:p w14:paraId="5D2374AA" w14:textId="77777777" w:rsidR="00874C32" w:rsidRPr="001C75DF" w:rsidRDefault="00874C32" w:rsidP="00874C32">
      <w:pPr>
        <w:rPr>
          <w:rFonts w:ascii="ＭＳ Ｐゴシック" w:eastAsia="ＭＳ Ｐゴシック" w:hAnsi="ＭＳ Ｐゴシック"/>
          <w:sz w:val="32"/>
        </w:rPr>
      </w:pPr>
      <w:r w:rsidRPr="001C75DF">
        <w:rPr>
          <w:rFonts w:ascii="ＭＳ Ｐゴシック" w:eastAsia="ＭＳ Ｐゴシック" w:hAnsi="ＭＳ Ｐゴシック" w:hint="eastAsia"/>
          <w:sz w:val="32"/>
        </w:rPr>
        <w:t>（支出の部）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8"/>
        <w:gridCol w:w="1968"/>
        <w:gridCol w:w="5900"/>
      </w:tblGrid>
      <w:tr w:rsidR="001C75DF" w:rsidRPr="001C75DF" w14:paraId="23D90FEF" w14:textId="77777777" w:rsidTr="00874C32">
        <w:trPr>
          <w:trHeight w:val="395"/>
        </w:trPr>
        <w:tc>
          <w:tcPr>
            <w:tcW w:w="1968" w:type="dxa"/>
            <w:vAlign w:val="center"/>
          </w:tcPr>
          <w:p w14:paraId="343F8BAE" w14:textId="77777777" w:rsidR="00874C32" w:rsidRPr="001C75DF" w:rsidRDefault="00874C32" w:rsidP="00874C3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C75DF">
              <w:rPr>
                <w:rFonts w:ascii="ＭＳ Ｐゴシック" w:eastAsia="ＭＳ Ｐゴシック" w:hAnsi="ＭＳ Ｐゴシック" w:hint="eastAsia"/>
                <w:sz w:val="24"/>
              </w:rPr>
              <w:t>項　　　目</w:t>
            </w:r>
          </w:p>
        </w:tc>
        <w:tc>
          <w:tcPr>
            <w:tcW w:w="1968" w:type="dxa"/>
            <w:vAlign w:val="center"/>
          </w:tcPr>
          <w:p w14:paraId="04DE5799" w14:textId="77777777" w:rsidR="00874C32" w:rsidRPr="001C75DF" w:rsidRDefault="00874C32" w:rsidP="00874C3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C75DF">
              <w:rPr>
                <w:rFonts w:ascii="ＭＳ Ｐゴシック" w:eastAsia="ＭＳ Ｐゴシック" w:hAnsi="ＭＳ Ｐゴシック" w:hint="eastAsia"/>
                <w:sz w:val="24"/>
              </w:rPr>
              <w:t>予算額（円）</w:t>
            </w:r>
          </w:p>
        </w:tc>
        <w:tc>
          <w:tcPr>
            <w:tcW w:w="5900" w:type="dxa"/>
            <w:vAlign w:val="center"/>
          </w:tcPr>
          <w:p w14:paraId="60D343B3" w14:textId="77777777" w:rsidR="00874C32" w:rsidRPr="001C75DF" w:rsidRDefault="00874C32" w:rsidP="00874C3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C75DF">
              <w:rPr>
                <w:rFonts w:ascii="ＭＳ Ｐゴシック" w:eastAsia="ＭＳ Ｐゴシック" w:hAnsi="ＭＳ Ｐゴシック" w:hint="eastAsia"/>
                <w:sz w:val="24"/>
              </w:rPr>
              <w:t>備　　　　　　　　　考</w:t>
            </w:r>
          </w:p>
        </w:tc>
      </w:tr>
      <w:tr w:rsidR="001C75DF" w:rsidRPr="001C75DF" w14:paraId="1AF63B5A" w14:textId="77777777" w:rsidTr="00874C32">
        <w:trPr>
          <w:trHeight w:val="395"/>
        </w:trPr>
        <w:tc>
          <w:tcPr>
            <w:tcW w:w="1968" w:type="dxa"/>
            <w:vAlign w:val="center"/>
          </w:tcPr>
          <w:p w14:paraId="5944F87F" w14:textId="77777777" w:rsidR="00874C32" w:rsidRPr="001C75DF" w:rsidRDefault="00874C32" w:rsidP="00874C3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68" w:type="dxa"/>
            <w:vAlign w:val="center"/>
          </w:tcPr>
          <w:p w14:paraId="45FE1493" w14:textId="77777777" w:rsidR="00874C32" w:rsidRPr="001C75DF" w:rsidRDefault="00874C32" w:rsidP="00874C32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900" w:type="dxa"/>
            <w:vAlign w:val="center"/>
          </w:tcPr>
          <w:p w14:paraId="3F682F95" w14:textId="77777777" w:rsidR="00874C32" w:rsidRPr="001C75DF" w:rsidRDefault="00874C32" w:rsidP="00874C3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C75DF" w:rsidRPr="001C75DF" w14:paraId="2169C83C" w14:textId="77777777" w:rsidTr="00874C32">
        <w:trPr>
          <w:trHeight w:val="395"/>
        </w:trPr>
        <w:tc>
          <w:tcPr>
            <w:tcW w:w="1968" w:type="dxa"/>
            <w:vAlign w:val="center"/>
          </w:tcPr>
          <w:p w14:paraId="734FA576" w14:textId="77777777" w:rsidR="00874C32" w:rsidRPr="001C75DF" w:rsidRDefault="00874C32" w:rsidP="00874C3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68" w:type="dxa"/>
            <w:vAlign w:val="center"/>
          </w:tcPr>
          <w:p w14:paraId="518BA1CB" w14:textId="77777777" w:rsidR="00874C32" w:rsidRPr="001C75DF" w:rsidRDefault="00874C32" w:rsidP="00874C32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900" w:type="dxa"/>
            <w:vAlign w:val="center"/>
          </w:tcPr>
          <w:p w14:paraId="74CAC162" w14:textId="77777777" w:rsidR="00874C32" w:rsidRPr="001C75DF" w:rsidRDefault="00874C32" w:rsidP="00874C3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C75DF" w:rsidRPr="001C75DF" w14:paraId="3C267384" w14:textId="77777777" w:rsidTr="00874C32">
        <w:trPr>
          <w:trHeight w:val="395"/>
        </w:trPr>
        <w:tc>
          <w:tcPr>
            <w:tcW w:w="1968" w:type="dxa"/>
            <w:vAlign w:val="center"/>
          </w:tcPr>
          <w:p w14:paraId="7233748B" w14:textId="77777777" w:rsidR="00874C32" w:rsidRPr="001C75DF" w:rsidRDefault="00874C32" w:rsidP="00874C3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68" w:type="dxa"/>
            <w:vAlign w:val="center"/>
          </w:tcPr>
          <w:p w14:paraId="3B0AF507" w14:textId="77777777" w:rsidR="00874C32" w:rsidRPr="001C75DF" w:rsidRDefault="00874C32" w:rsidP="00874C32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900" w:type="dxa"/>
            <w:vAlign w:val="center"/>
          </w:tcPr>
          <w:p w14:paraId="2E66E330" w14:textId="77777777" w:rsidR="00874C32" w:rsidRPr="001C75DF" w:rsidRDefault="00874C32" w:rsidP="00874C3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C75DF" w:rsidRPr="001C75DF" w14:paraId="34C97FF9" w14:textId="77777777" w:rsidTr="00874C32">
        <w:trPr>
          <w:trHeight w:val="395"/>
        </w:trPr>
        <w:tc>
          <w:tcPr>
            <w:tcW w:w="1968" w:type="dxa"/>
            <w:vAlign w:val="center"/>
          </w:tcPr>
          <w:p w14:paraId="2A2A68F2" w14:textId="77777777" w:rsidR="00874C32" w:rsidRPr="001C75DF" w:rsidRDefault="00874C32" w:rsidP="00874C3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68" w:type="dxa"/>
            <w:vAlign w:val="center"/>
          </w:tcPr>
          <w:p w14:paraId="3808C529" w14:textId="77777777" w:rsidR="00874C32" w:rsidRPr="001C75DF" w:rsidRDefault="00874C32" w:rsidP="00874C32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900" w:type="dxa"/>
            <w:vAlign w:val="center"/>
          </w:tcPr>
          <w:p w14:paraId="4380870B" w14:textId="77777777" w:rsidR="00874C32" w:rsidRPr="001C75DF" w:rsidRDefault="00874C32" w:rsidP="00874C3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C75DF" w:rsidRPr="001C75DF" w14:paraId="6460C4E7" w14:textId="77777777" w:rsidTr="00874C32">
        <w:trPr>
          <w:trHeight w:val="395"/>
        </w:trPr>
        <w:tc>
          <w:tcPr>
            <w:tcW w:w="1968" w:type="dxa"/>
            <w:vAlign w:val="center"/>
          </w:tcPr>
          <w:p w14:paraId="313F382B" w14:textId="77777777" w:rsidR="00874C32" w:rsidRPr="001C75DF" w:rsidRDefault="00874C32" w:rsidP="00874C3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68" w:type="dxa"/>
            <w:vAlign w:val="center"/>
          </w:tcPr>
          <w:p w14:paraId="615A92C0" w14:textId="77777777" w:rsidR="00874C32" w:rsidRPr="001C75DF" w:rsidRDefault="00874C32" w:rsidP="00874C32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900" w:type="dxa"/>
            <w:vAlign w:val="center"/>
          </w:tcPr>
          <w:p w14:paraId="6ABCB460" w14:textId="77777777" w:rsidR="00874C32" w:rsidRPr="001C75DF" w:rsidRDefault="00874C32" w:rsidP="00874C3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C75DF" w:rsidRPr="001C75DF" w14:paraId="0FB77C54" w14:textId="77777777" w:rsidTr="00874C32">
        <w:trPr>
          <w:trHeight w:val="395"/>
        </w:trPr>
        <w:tc>
          <w:tcPr>
            <w:tcW w:w="1968" w:type="dxa"/>
            <w:vAlign w:val="center"/>
          </w:tcPr>
          <w:p w14:paraId="6F6EBFAF" w14:textId="77777777" w:rsidR="00874C32" w:rsidRPr="001C75DF" w:rsidRDefault="00874C32" w:rsidP="00874C3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68" w:type="dxa"/>
            <w:vAlign w:val="center"/>
          </w:tcPr>
          <w:p w14:paraId="06BCA0C0" w14:textId="77777777" w:rsidR="00874C32" w:rsidRPr="001C75DF" w:rsidRDefault="00874C32" w:rsidP="00874C32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900" w:type="dxa"/>
            <w:vAlign w:val="center"/>
          </w:tcPr>
          <w:p w14:paraId="0D6FA91D" w14:textId="77777777" w:rsidR="00874C32" w:rsidRPr="001C75DF" w:rsidRDefault="00874C32" w:rsidP="00874C3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C75DF" w:rsidRPr="001C75DF" w14:paraId="164ECFDE" w14:textId="77777777" w:rsidTr="00874C32">
        <w:trPr>
          <w:trHeight w:val="395"/>
        </w:trPr>
        <w:tc>
          <w:tcPr>
            <w:tcW w:w="1968" w:type="dxa"/>
            <w:vAlign w:val="center"/>
          </w:tcPr>
          <w:p w14:paraId="0D295E3D" w14:textId="77777777" w:rsidR="00874C32" w:rsidRPr="001C75DF" w:rsidRDefault="00874C32" w:rsidP="00874C3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68" w:type="dxa"/>
            <w:vAlign w:val="center"/>
          </w:tcPr>
          <w:p w14:paraId="0710F4B9" w14:textId="77777777" w:rsidR="00874C32" w:rsidRPr="001C75DF" w:rsidRDefault="00874C32" w:rsidP="00874C32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900" w:type="dxa"/>
            <w:vAlign w:val="center"/>
          </w:tcPr>
          <w:p w14:paraId="30891747" w14:textId="77777777" w:rsidR="00874C32" w:rsidRPr="001C75DF" w:rsidRDefault="00874C32" w:rsidP="00874C3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C75DF" w:rsidRPr="001C75DF" w14:paraId="1D99EADC" w14:textId="77777777" w:rsidTr="00874C32">
        <w:trPr>
          <w:trHeight w:val="395"/>
        </w:trPr>
        <w:tc>
          <w:tcPr>
            <w:tcW w:w="1968" w:type="dxa"/>
            <w:vAlign w:val="center"/>
          </w:tcPr>
          <w:p w14:paraId="68893FA7" w14:textId="77777777" w:rsidR="00874C32" w:rsidRPr="001C75DF" w:rsidRDefault="00874C32" w:rsidP="00874C3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68" w:type="dxa"/>
            <w:vAlign w:val="center"/>
          </w:tcPr>
          <w:p w14:paraId="745BD8DC" w14:textId="77777777" w:rsidR="00874C32" w:rsidRPr="001C75DF" w:rsidRDefault="00874C32" w:rsidP="00874C32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900" w:type="dxa"/>
            <w:vAlign w:val="center"/>
          </w:tcPr>
          <w:p w14:paraId="029B5F0B" w14:textId="77777777" w:rsidR="00874C32" w:rsidRPr="001C75DF" w:rsidRDefault="00874C32" w:rsidP="00874C3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C75DF" w:rsidRPr="001C75DF" w14:paraId="0D587FC4" w14:textId="77777777" w:rsidTr="00874C32">
        <w:trPr>
          <w:trHeight w:val="395"/>
        </w:trPr>
        <w:tc>
          <w:tcPr>
            <w:tcW w:w="1968" w:type="dxa"/>
            <w:vAlign w:val="center"/>
          </w:tcPr>
          <w:p w14:paraId="34D3C6CD" w14:textId="77777777" w:rsidR="00874C32" w:rsidRPr="001C75DF" w:rsidRDefault="00874C32" w:rsidP="00874C3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68" w:type="dxa"/>
            <w:vAlign w:val="center"/>
          </w:tcPr>
          <w:p w14:paraId="3B7E7EE3" w14:textId="77777777" w:rsidR="00874C32" w:rsidRPr="001C75DF" w:rsidRDefault="00874C32" w:rsidP="00874C32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900" w:type="dxa"/>
            <w:vAlign w:val="center"/>
          </w:tcPr>
          <w:p w14:paraId="7ED6B130" w14:textId="77777777" w:rsidR="00874C32" w:rsidRPr="001C75DF" w:rsidRDefault="00874C32" w:rsidP="00874C3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C75DF" w:rsidRPr="001C75DF" w14:paraId="110CED88" w14:textId="77777777" w:rsidTr="00874C32">
        <w:trPr>
          <w:trHeight w:val="395"/>
        </w:trPr>
        <w:tc>
          <w:tcPr>
            <w:tcW w:w="1968" w:type="dxa"/>
            <w:vAlign w:val="center"/>
          </w:tcPr>
          <w:p w14:paraId="172A4976" w14:textId="77777777" w:rsidR="00874C32" w:rsidRPr="001C75DF" w:rsidRDefault="00874C32" w:rsidP="00874C3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68" w:type="dxa"/>
            <w:vAlign w:val="center"/>
          </w:tcPr>
          <w:p w14:paraId="4C5103BE" w14:textId="77777777" w:rsidR="00874C32" w:rsidRPr="001C75DF" w:rsidRDefault="00874C32" w:rsidP="00874C32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900" w:type="dxa"/>
            <w:vAlign w:val="center"/>
          </w:tcPr>
          <w:p w14:paraId="5B095BA0" w14:textId="77777777" w:rsidR="00874C32" w:rsidRPr="001C75DF" w:rsidRDefault="00874C32" w:rsidP="00874C3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74C32" w:rsidRPr="001C75DF" w14:paraId="64219A60" w14:textId="77777777" w:rsidTr="00874C32">
        <w:trPr>
          <w:trHeight w:val="395"/>
        </w:trPr>
        <w:tc>
          <w:tcPr>
            <w:tcW w:w="1968" w:type="dxa"/>
            <w:vAlign w:val="center"/>
          </w:tcPr>
          <w:p w14:paraId="38013D2B" w14:textId="77777777" w:rsidR="00874C32" w:rsidRPr="001C75DF" w:rsidRDefault="00874C32" w:rsidP="00874C3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C75DF">
              <w:rPr>
                <w:rFonts w:ascii="ＭＳ Ｐゴシック" w:eastAsia="ＭＳ Ｐゴシック" w:hAnsi="ＭＳ Ｐゴシック" w:hint="eastAsia"/>
                <w:sz w:val="24"/>
              </w:rPr>
              <w:t>合　　　計</w:t>
            </w:r>
          </w:p>
        </w:tc>
        <w:tc>
          <w:tcPr>
            <w:tcW w:w="1968" w:type="dxa"/>
            <w:vAlign w:val="center"/>
          </w:tcPr>
          <w:p w14:paraId="22946E65" w14:textId="77777777" w:rsidR="00874C32" w:rsidRPr="001C75DF" w:rsidRDefault="00874C32" w:rsidP="00874C32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900" w:type="dxa"/>
            <w:vAlign w:val="center"/>
          </w:tcPr>
          <w:p w14:paraId="335BCF04" w14:textId="77777777" w:rsidR="00874C32" w:rsidRPr="001C75DF" w:rsidRDefault="00874C32" w:rsidP="00874C3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782C517A" w14:textId="77777777" w:rsidR="00874C32" w:rsidRPr="001C75DF" w:rsidRDefault="00874C32" w:rsidP="00874C32">
      <w:pPr>
        <w:rPr>
          <w:rFonts w:ascii="ＭＳ Ｐゴシック" w:eastAsia="ＭＳ Ｐゴシック" w:hAnsi="ＭＳ Ｐゴシック"/>
          <w:sz w:val="24"/>
        </w:rPr>
      </w:pPr>
    </w:p>
    <w:p w14:paraId="573EB825" w14:textId="35FB4B8B" w:rsidR="00874C32" w:rsidRPr="001C75DF" w:rsidRDefault="00874C32" w:rsidP="00874C32">
      <w:pPr>
        <w:rPr>
          <w:rFonts w:ascii="ＭＳ Ｐゴシック" w:eastAsia="ＭＳ Ｐゴシック" w:hAnsi="ＭＳ Ｐゴシック"/>
          <w:sz w:val="24"/>
        </w:rPr>
      </w:pPr>
    </w:p>
    <w:p w14:paraId="048DDCEE" w14:textId="77777777" w:rsidR="00481C05" w:rsidRPr="001C75DF" w:rsidRDefault="00481C05" w:rsidP="00874C32">
      <w:pPr>
        <w:rPr>
          <w:rFonts w:ascii="ＭＳ Ｐゴシック" w:eastAsia="ＭＳ Ｐゴシック" w:hAnsi="ＭＳ Ｐゴシック"/>
          <w:sz w:val="24"/>
        </w:rPr>
      </w:pPr>
    </w:p>
    <w:p w14:paraId="42B53B00" w14:textId="006E2F06" w:rsidR="00874C32" w:rsidRPr="001C75DF" w:rsidRDefault="00874C32" w:rsidP="00874C32">
      <w:pPr>
        <w:rPr>
          <w:rFonts w:ascii="ＭＳ Ｐゴシック" w:eastAsia="ＭＳ Ｐゴシック" w:hAnsi="ＭＳ Ｐゴシック"/>
          <w:sz w:val="24"/>
        </w:rPr>
      </w:pPr>
      <w:r w:rsidRPr="001C75DF">
        <w:rPr>
          <w:rFonts w:ascii="ＭＳ Ｐゴシック" w:eastAsia="ＭＳ Ｐゴシック" w:hAnsi="ＭＳ Ｐゴシック" w:hint="eastAsia"/>
          <w:sz w:val="24"/>
        </w:rPr>
        <w:lastRenderedPageBreak/>
        <w:t>様式第</w:t>
      </w:r>
      <w:r w:rsidR="00412B08" w:rsidRPr="001C75DF">
        <w:rPr>
          <w:rFonts w:ascii="ＭＳ Ｐゴシック" w:eastAsia="ＭＳ Ｐゴシック" w:hAnsi="ＭＳ Ｐゴシック" w:hint="eastAsia"/>
          <w:sz w:val="24"/>
        </w:rPr>
        <w:t>4</w:t>
      </w:r>
      <w:r w:rsidRPr="001C75DF">
        <w:rPr>
          <w:rFonts w:ascii="ＭＳ Ｐゴシック" w:eastAsia="ＭＳ Ｐゴシック" w:hAnsi="ＭＳ Ｐゴシック" w:hint="eastAsia"/>
          <w:sz w:val="24"/>
        </w:rPr>
        <w:t>号</w:t>
      </w:r>
    </w:p>
    <w:p w14:paraId="3DA54219" w14:textId="73DF1FEC" w:rsidR="00874C32" w:rsidRPr="001C75DF" w:rsidRDefault="0034674D" w:rsidP="00874C3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C75DF">
        <w:rPr>
          <w:rFonts w:ascii="ＭＳ Ｐゴシック" w:eastAsia="ＭＳ Ｐゴシック" w:hAnsi="ＭＳ Ｐゴシック" w:hint="eastAsia"/>
          <w:spacing w:val="30"/>
          <w:kern w:val="0"/>
          <w:sz w:val="40"/>
          <w:szCs w:val="40"/>
          <w:fitText w:val="7200" w:id="-2103145214"/>
        </w:rPr>
        <w:t>令和</w:t>
      </w:r>
      <w:r w:rsidR="00874C32" w:rsidRPr="001C75DF">
        <w:rPr>
          <w:rFonts w:ascii="ＭＳ Ｐゴシック" w:eastAsia="ＭＳ Ｐゴシック" w:hAnsi="ＭＳ Ｐゴシック" w:hint="eastAsia"/>
          <w:spacing w:val="30"/>
          <w:kern w:val="0"/>
          <w:sz w:val="40"/>
          <w:szCs w:val="40"/>
          <w:u w:val="single"/>
          <w:fitText w:val="7200" w:id="-2103145214"/>
        </w:rPr>
        <w:t xml:space="preserve">　</w:t>
      </w:r>
      <w:r w:rsidR="00F151BC" w:rsidRPr="001C75DF">
        <w:rPr>
          <w:rFonts w:ascii="ＭＳ Ｐゴシック" w:eastAsia="ＭＳ Ｐゴシック" w:hAnsi="ＭＳ Ｐゴシック" w:hint="eastAsia"/>
          <w:spacing w:val="30"/>
          <w:kern w:val="0"/>
          <w:sz w:val="40"/>
          <w:szCs w:val="40"/>
          <w:u w:val="single"/>
          <w:fitText w:val="7200" w:id="-2103145214"/>
        </w:rPr>
        <w:t>6</w:t>
      </w:r>
      <w:r w:rsidR="00874C32" w:rsidRPr="001C75DF">
        <w:rPr>
          <w:rFonts w:ascii="ＭＳ Ｐゴシック" w:eastAsia="ＭＳ Ｐゴシック" w:hAnsi="ＭＳ Ｐゴシック" w:hint="eastAsia"/>
          <w:spacing w:val="30"/>
          <w:kern w:val="0"/>
          <w:sz w:val="40"/>
          <w:szCs w:val="40"/>
          <w:u w:val="single"/>
          <w:fitText w:val="7200" w:id="-2103145214"/>
        </w:rPr>
        <w:t xml:space="preserve">　</w:t>
      </w:r>
      <w:r w:rsidR="00874C32" w:rsidRPr="001C75DF">
        <w:rPr>
          <w:rFonts w:ascii="ＭＳ Ｐゴシック" w:eastAsia="ＭＳ Ｐゴシック" w:hAnsi="ＭＳ Ｐゴシック" w:hint="eastAsia"/>
          <w:spacing w:val="30"/>
          <w:kern w:val="0"/>
          <w:sz w:val="40"/>
          <w:szCs w:val="40"/>
          <w:fitText w:val="7200" w:id="-2103145214"/>
        </w:rPr>
        <w:t>年度</w:t>
      </w:r>
      <w:r w:rsidR="00874C32" w:rsidRPr="001C75DF">
        <w:rPr>
          <w:rFonts w:ascii="ＭＳ Ｐゴシック" w:eastAsia="ＭＳ Ｐゴシック" w:hAnsi="ＭＳ Ｐゴシック" w:hint="eastAsia"/>
          <w:spacing w:val="30"/>
          <w:kern w:val="0"/>
          <w:sz w:val="40"/>
          <w:szCs w:val="40"/>
          <w:u w:val="single"/>
          <w:fitText w:val="7200" w:id="-2103145214"/>
        </w:rPr>
        <w:t xml:space="preserve">　　　　</w:t>
      </w:r>
      <w:r w:rsidR="00874C32" w:rsidRPr="001C75DF">
        <w:rPr>
          <w:rFonts w:ascii="ＭＳ Ｐゴシック" w:eastAsia="ＭＳ Ｐゴシック" w:hAnsi="ＭＳ Ｐゴシック" w:hint="eastAsia"/>
          <w:spacing w:val="30"/>
          <w:kern w:val="0"/>
          <w:sz w:val="40"/>
          <w:szCs w:val="40"/>
          <w:fitText w:val="7200" w:id="-2103145214"/>
        </w:rPr>
        <w:t>地区福祉協議</w:t>
      </w:r>
      <w:r w:rsidR="00874C32" w:rsidRPr="001C75DF">
        <w:rPr>
          <w:rFonts w:ascii="ＭＳ Ｐゴシック" w:eastAsia="ＭＳ Ｐゴシック" w:hAnsi="ＭＳ Ｐゴシック" w:hint="eastAsia"/>
          <w:spacing w:val="8"/>
          <w:kern w:val="0"/>
          <w:sz w:val="40"/>
          <w:szCs w:val="40"/>
          <w:fitText w:val="7200" w:id="-2103145214"/>
        </w:rPr>
        <w:t>会</w:t>
      </w:r>
    </w:p>
    <w:p w14:paraId="07E57D6C" w14:textId="77777777" w:rsidR="00874C32" w:rsidRPr="001C75DF" w:rsidRDefault="00874C32" w:rsidP="00874C3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C75DF">
        <w:rPr>
          <w:rFonts w:ascii="ＭＳ Ｐゴシック" w:eastAsia="ＭＳ Ｐゴシック" w:hAnsi="ＭＳ Ｐゴシック" w:hint="eastAsia"/>
          <w:spacing w:val="650"/>
          <w:kern w:val="0"/>
          <w:sz w:val="40"/>
          <w:szCs w:val="40"/>
          <w:fitText w:val="7200" w:id="-480485879"/>
        </w:rPr>
        <w:t>組織構成</w:t>
      </w:r>
      <w:r w:rsidRPr="001C75DF">
        <w:rPr>
          <w:rFonts w:ascii="ＭＳ Ｐゴシック" w:eastAsia="ＭＳ Ｐゴシック" w:hAnsi="ＭＳ Ｐゴシック" w:hint="eastAsia"/>
          <w:kern w:val="0"/>
          <w:sz w:val="40"/>
          <w:szCs w:val="40"/>
          <w:fitText w:val="7200" w:id="-480485879"/>
        </w:rPr>
        <w:t>表</w:t>
      </w:r>
    </w:p>
    <w:p w14:paraId="0A093E87" w14:textId="7C4944E2" w:rsidR="00874C32" w:rsidRPr="001C75DF" w:rsidRDefault="00874C32" w:rsidP="00D92F53">
      <w:pPr>
        <w:numPr>
          <w:ilvl w:val="0"/>
          <w:numId w:val="16"/>
        </w:numPr>
        <w:ind w:left="284" w:hanging="284"/>
        <w:rPr>
          <w:rFonts w:ascii="ＭＳ Ｐゴシック" w:eastAsia="ＭＳ Ｐゴシック" w:hAnsi="ＭＳ Ｐゴシック"/>
          <w:sz w:val="24"/>
        </w:rPr>
      </w:pPr>
      <w:r w:rsidRPr="001C75DF">
        <w:rPr>
          <w:rFonts w:ascii="ＭＳ Ｐゴシック" w:eastAsia="ＭＳ Ｐゴシック" w:hAnsi="ＭＳ Ｐゴシック" w:hint="eastAsia"/>
          <w:sz w:val="24"/>
        </w:rPr>
        <w:t>組織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676"/>
        <w:gridCol w:w="1427"/>
        <w:gridCol w:w="3491"/>
      </w:tblGrid>
      <w:tr w:rsidR="001C75DF" w:rsidRPr="001C75DF" w14:paraId="60F6B509" w14:textId="77777777" w:rsidTr="00874C32">
        <w:trPr>
          <w:trHeight w:val="577"/>
        </w:trPr>
        <w:tc>
          <w:tcPr>
            <w:tcW w:w="1242" w:type="dxa"/>
            <w:vAlign w:val="center"/>
          </w:tcPr>
          <w:p w14:paraId="1FB06D8D" w14:textId="77777777" w:rsidR="00874C32" w:rsidRPr="001C75DF" w:rsidRDefault="00874C32" w:rsidP="00874C3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C75DF">
              <w:rPr>
                <w:rFonts w:ascii="ＭＳ Ｐゴシック" w:eastAsia="ＭＳ Ｐゴシック" w:hAnsi="ＭＳ Ｐゴシック" w:hint="eastAsia"/>
                <w:sz w:val="24"/>
              </w:rPr>
              <w:t>組織名</w:t>
            </w:r>
          </w:p>
        </w:tc>
        <w:tc>
          <w:tcPr>
            <w:tcW w:w="3676" w:type="dxa"/>
            <w:vAlign w:val="center"/>
          </w:tcPr>
          <w:p w14:paraId="4E679004" w14:textId="77777777" w:rsidR="00874C32" w:rsidRPr="001C75DF" w:rsidRDefault="00874C32" w:rsidP="00874C3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27" w:type="dxa"/>
            <w:vAlign w:val="center"/>
          </w:tcPr>
          <w:p w14:paraId="760CC277" w14:textId="77777777" w:rsidR="00874C32" w:rsidRPr="001C75DF" w:rsidRDefault="00874C32" w:rsidP="00874C3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C75DF">
              <w:rPr>
                <w:rFonts w:ascii="ＭＳ Ｐゴシック" w:eastAsia="ＭＳ Ｐゴシック" w:hAnsi="ＭＳ Ｐゴシック" w:hint="eastAsia"/>
                <w:sz w:val="24"/>
              </w:rPr>
              <w:t>設立年月日</w:t>
            </w:r>
          </w:p>
        </w:tc>
        <w:tc>
          <w:tcPr>
            <w:tcW w:w="3491" w:type="dxa"/>
            <w:vAlign w:val="center"/>
          </w:tcPr>
          <w:p w14:paraId="628D4757" w14:textId="77777777" w:rsidR="00874C32" w:rsidRPr="001C75DF" w:rsidRDefault="00874C32" w:rsidP="0034674D">
            <w:pPr>
              <w:ind w:rightChars="-76" w:right="-16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C75DF">
              <w:rPr>
                <w:rFonts w:ascii="ＭＳ Ｐゴシック" w:eastAsia="ＭＳ Ｐゴシック" w:hAnsi="ＭＳ Ｐゴシック" w:hint="eastAsia"/>
                <w:sz w:val="24"/>
              </w:rPr>
              <w:t>S</w:t>
            </w:r>
            <w:r w:rsidR="0034674D" w:rsidRPr="001C75DF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Pr="001C75DF">
              <w:rPr>
                <w:rFonts w:ascii="ＭＳ Ｐゴシック" w:eastAsia="ＭＳ Ｐゴシック" w:hAnsi="ＭＳ Ｐゴシック" w:hint="eastAsia"/>
                <w:sz w:val="24"/>
              </w:rPr>
              <w:t>H</w:t>
            </w:r>
            <w:r w:rsidR="0034674D" w:rsidRPr="001C75DF">
              <w:rPr>
                <w:rFonts w:ascii="ＭＳ Ｐゴシック" w:eastAsia="ＭＳ Ｐゴシック" w:hAnsi="ＭＳ Ｐゴシック" w:hint="eastAsia"/>
                <w:sz w:val="24"/>
              </w:rPr>
              <w:t>・R</w:t>
            </w:r>
            <w:r w:rsidRPr="001C75DF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年　　　月　　　日</w:t>
            </w:r>
          </w:p>
        </w:tc>
      </w:tr>
      <w:tr w:rsidR="00874C32" w:rsidRPr="001C75DF" w14:paraId="357945BF" w14:textId="77777777" w:rsidTr="00874C32">
        <w:trPr>
          <w:trHeight w:val="577"/>
        </w:trPr>
        <w:tc>
          <w:tcPr>
            <w:tcW w:w="1242" w:type="dxa"/>
            <w:vAlign w:val="center"/>
          </w:tcPr>
          <w:p w14:paraId="738C11B4" w14:textId="77777777" w:rsidR="00874C32" w:rsidRPr="001C75DF" w:rsidRDefault="00874C32" w:rsidP="00874C3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C75DF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8594" w:type="dxa"/>
            <w:gridSpan w:val="3"/>
            <w:vAlign w:val="center"/>
          </w:tcPr>
          <w:p w14:paraId="5F9014C2" w14:textId="77777777" w:rsidR="00874C32" w:rsidRPr="001C75DF" w:rsidRDefault="00874C32" w:rsidP="00874C3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C75DF">
              <w:rPr>
                <w:rFonts w:ascii="ＭＳ Ｐゴシック" w:eastAsia="ＭＳ Ｐゴシック" w:hAnsi="ＭＳ Ｐゴシック" w:hint="eastAsia"/>
                <w:sz w:val="24"/>
              </w:rPr>
              <w:t>掛川市</w:t>
            </w:r>
          </w:p>
        </w:tc>
      </w:tr>
    </w:tbl>
    <w:p w14:paraId="0875801D" w14:textId="77777777" w:rsidR="00874C32" w:rsidRPr="001C75DF" w:rsidRDefault="00874C32" w:rsidP="00874C32">
      <w:pPr>
        <w:rPr>
          <w:rFonts w:ascii="ＭＳ Ｐゴシック" w:eastAsia="ＭＳ Ｐゴシック" w:hAnsi="ＭＳ Ｐゴシック"/>
          <w:sz w:val="24"/>
        </w:rPr>
      </w:pPr>
    </w:p>
    <w:p w14:paraId="1EC09634" w14:textId="59772487" w:rsidR="00874C32" w:rsidRPr="001C75DF" w:rsidRDefault="00874C32" w:rsidP="00D92F53">
      <w:pPr>
        <w:numPr>
          <w:ilvl w:val="0"/>
          <w:numId w:val="16"/>
        </w:numPr>
        <w:ind w:left="284" w:hanging="284"/>
        <w:rPr>
          <w:rFonts w:ascii="ＭＳ Ｐゴシック" w:eastAsia="ＭＳ Ｐゴシック" w:hAnsi="ＭＳ Ｐゴシック"/>
          <w:sz w:val="24"/>
        </w:rPr>
      </w:pPr>
      <w:r w:rsidRPr="001C75DF">
        <w:rPr>
          <w:rFonts w:ascii="ＭＳ Ｐゴシック" w:eastAsia="ＭＳ Ｐゴシック" w:hAnsi="ＭＳ Ｐゴシック" w:hint="eastAsia"/>
          <w:sz w:val="24"/>
        </w:rPr>
        <w:t>役員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268"/>
        <w:gridCol w:w="2977"/>
        <w:gridCol w:w="3065"/>
      </w:tblGrid>
      <w:tr w:rsidR="001C75DF" w:rsidRPr="001C75DF" w14:paraId="1FCD530F" w14:textId="77777777" w:rsidTr="00874C32">
        <w:trPr>
          <w:trHeight w:val="513"/>
        </w:trPr>
        <w:tc>
          <w:tcPr>
            <w:tcW w:w="1526" w:type="dxa"/>
            <w:vAlign w:val="center"/>
          </w:tcPr>
          <w:p w14:paraId="5D4F0F2C" w14:textId="77777777" w:rsidR="00874C32" w:rsidRPr="001C75DF" w:rsidRDefault="00874C32" w:rsidP="00874C3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C75DF">
              <w:rPr>
                <w:rFonts w:ascii="ＭＳ Ｐゴシック" w:eastAsia="ＭＳ Ｐゴシック" w:hAnsi="ＭＳ Ｐゴシック" w:hint="eastAsia"/>
                <w:sz w:val="24"/>
              </w:rPr>
              <w:t>役職名</w:t>
            </w:r>
          </w:p>
        </w:tc>
        <w:tc>
          <w:tcPr>
            <w:tcW w:w="2268" w:type="dxa"/>
            <w:vAlign w:val="center"/>
          </w:tcPr>
          <w:p w14:paraId="3D05F35C" w14:textId="77777777" w:rsidR="00874C32" w:rsidRPr="001C75DF" w:rsidRDefault="00874C32" w:rsidP="00874C3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C75DF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2977" w:type="dxa"/>
            <w:vAlign w:val="center"/>
          </w:tcPr>
          <w:p w14:paraId="2855EB3D" w14:textId="77777777" w:rsidR="00874C32" w:rsidRPr="001C75DF" w:rsidRDefault="00874C32" w:rsidP="00874C3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C75DF">
              <w:rPr>
                <w:rFonts w:ascii="ＭＳ Ｐゴシック" w:eastAsia="ＭＳ Ｐゴシック" w:hAnsi="ＭＳ Ｐゴシック" w:hint="eastAsia"/>
                <w:sz w:val="24"/>
              </w:rPr>
              <w:t>貴組織における役職名</w:t>
            </w:r>
          </w:p>
        </w:tc>
        <w:tc>
          <w:tcPr>
            <w:tcW w:w="3065" w:type="dxa"/>
            <w:vAlign w:val="center"/>
          </w:tcPr>
          <w:p w14:paraId="032E3C56" w14:textId="77777777" w:rsidR="00874C32" w:rsidRPr="001C75DF" w:rsidRDefault="00874C32" w:rsidP="00874C3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C75DF">
              <w:rPr>
                <w:rFonts w:ascii="ＭＳ Ｐゴシック" w:eastAsia="ＭＳ Ｐゴシック" w:hAnsi="ＭＳ Ｐゴシック" w:hint="eastAsia"/>
                <w:sz w:val="24"/>
              </w:rPr>
              <w:t>選出母体</w:t>
            </w:r>
          </w:p>
        </w:tc>
      </w:tr>
      <w:tr w:rsidR="001C75DF" w:rsidRPr="001C75DF" w14:paraId="4D170827" w14:textId="77777777" w:rsidTr="00874C32">
        <w:trPr>
          <w:trHeight w:val="513"/>
        </w:trPr>
        <w:tc>
          <w:tcPr>
            <w:tcW w:w="1526" w:type="dxa"/>
            <w:vAlign w:val="center"/>
          </w:tcPr>
          <w:p w14:paraId="22F8398D" w14:textId="77777777" w:rsidR="00874C32" w:rsidRPr="001C75DF" w:rsidRDefault="00874C32" w:rsidP="00874C3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C75DF">
              <w:rPr>
                <w:rFonts w:ascii="ＭＳ Ｐゴシック" w:eastAsia="ＭＳ Ｐゴシック" w:hAnsi="ＭＳ Ｐゴシック" w:hint="eastAsia"/>
                <w:sz w:val="24"/>
              </w:rPr>
              <w:t>代表者</w:t>
            </w:r>
          </w:p>
        </w:tc>
        <w:tc>
          <w:tcPr>
            <w:tcW w:w="2268" w:type="dxa"/>
            <w:vAlign w:val="center"/>
          </w:tcPr>
          <w:p w14:paraId="27C48B33" w14:textId="77777777" w:rsidR="00874C32" w:rsidRPr="001C75DF" w:rsidRDefault="00874C32" w:rsidP="00874C3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3A1CE71D" w14:textId="77777777" w:rsidR="00874C32" w:rsidRPr="001C75DF" w:rsidRDefault="00874C32" w:rsidP="00874C3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065" w:type="dxa"/>
            <w:vAlign w:val="center"/>
          </w:tcPr>
          <w:p w14:paraId="01DB173C" w14:textId="77777777" w:rsidR="00874C32" w:rsidRPr="001C75DF" w:rsidRDefault="00874C32" w:rsidP="00874C3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C75DF" w:rsidRPr="001C75DF" w14:paraId="2CD58835" w14:textId="77777777" w:rsidTr="00874C32">
        <w:trPr>
          <w:trHeight w:val="513"/>
        </w:trPr>
        <w:tc>
          <w:tcPr>
            <w:tcW w:w="1526" w:type="dxa"/>
            <w:vAlign w:val="center"/>
          </w:tcPr>
          <w:p w14:paraId="07A09238" w14:textId="77777777" w:rsidR="00874C32" w:rsidRPr="001C75DF" w:rsidRDefault="00874C32" w:rsidP="00874C3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C75DF">
              <w:rPr>
                <w:rFonts w:ascii="ＭＳ Ｐゴシック" w:eastAsia="ＭＳ Ｐゴシック" w:hAnsi="ＭＳ Ｐゴシック" w:hint="eastAsia"/>
                <w:sz w:val="24"/>
              </w:rPr>
              <w:t>企画委員長</w:t>
            </w:r>
          </w:p>
        </w:tc>
        <w:tc>
          <w:tcPr>
            <w:tcW w:w="2268" w:type="dxa"/>
            <w:vAlign w:val="center"/>
          </w:tcPr>
          <w:p w14:paraId="361634DA" w14:textId="77777777" w:rsidR="00874C32" w:rsidRPr="001C75DF" w:rsidRDefault="00874C32" w:rsidP="00874C3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0CF6661E" w14:textId="77777777" w:rsidR="00874C32" w:rsidRPr="001C75DF" w:rsidRDefault="00874C32" w:rsidP="00874C3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065" w:type="dxa"/>
            <w:vAlign w:val="center"/>
          </w:tcPr>
          <w:p w14:paraId="63B834FC" w14:textId="77777777" w:rsidR="00874C32" w:rsidRPr="001C75DF" w:rsidRDefault="00874C32" w:rsidP="00874C3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74C32" w:rsidRPr="001C75DF" w14:paraId="7AAD3A4A" w14:textId="77777777" w:rsidTr="00874C32">
        <w:trPr>
          <w:trHeight w:val="513"/>
        </w:trPr>
        <w:tc>
          <w:tcPr>
            <w:tcW w:w="1526" w:type="dxa"/>
            <w:vAlign w:val="center"/>
          </w:tcPr>
          <w:p w14:paraId="16D718DF" w14:textId="77777777" w:rsidR="00874C32" w:rsidRPr="001C75DF" w:rsidRDefault="00874C32" w:rsidP="00874C3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C75DF">
              <w:rPr>
                <w:rFonts w:ascii="ＭＳ Ｐゴシック" w:eastAsia="ＭＳ Ｐゴシック" w:hAnsi="ＭＳ Ｐゴシック" w:hint="eastAsia"/>
                <w:sz w:val="24"/>
              </w:rPr>
              <w:t>事務局</w:t>
            </w:r>
          </w:p>
        </w:tc>
        <w:tc>
          <w:tcPr>
            <w:tcW w:w="2268" w:type="dxa"/>
            <w:vAlign w:val="center"/>
          </w:tcPr>
          <w:p w14:paraId="54E1DEA7" w14:textId="77777777" w:rsidR="00874C32" w:rsidRPr="001C75DF" w:rsidRDefault="00874C32" w:rsidP="00874C3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78279CFB" w14:textId="77777777" w:rsidR="00874C32" w:rsidRPr="001C75DF" w:rsidRDefault="00874C32" w:rsidP="00874C3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065" w:type="dxa"/>
            <w:vAlign w:val="center"/>
          </w:tcPr>
          <w:p w14:paraId="22BE541A" w14:textId="77777777" w:rsidR="00874C32" w:rsidRPr="001C75DF" w:rsidRDefault="00874C32" w:rsidP="00874C3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62A228B5" w14:textId="77777777" w:rsidR="00874C32" w:rsidRPr="001C75DF" w:rsidRDefault="00874C32" w:rsidP="00874C32">
      <w:pPr>
        <w:rPr>
          <w:rFonts w:ascii="ＭＳ Ｐゴシック" w:eastAsia="ＭＳ Ｐゴシック" w:hAnsi="ＭＳ Ｐゴシック"/>
          <w:sz w:val="24"/>
        </w:rPr>
      </w:pPr>
    </w:p>
    <w:p w14:paraId="0200A377" w14:textId="6F5E56DE" w:rsidR="00874C32" w:rsidRPr="001C75DF" w:rsidRDefault="00874C32" w:rsidP="00D92F53">
      <w:pPr>
        <w:numPr>
          <w:ilvl w:val="0"/>
          <w:numId w:val="16"/>
        </w:numPr>
        <w:ind w:left="284" w:hanging="284"/>
        <w:rPr>
          <w:rFonts w:ascii="ＭＳ Ｐゴシック" w:eastAsia="ＭＳ Ｐゴシック" w:hAnsi="ＭＳ Ｐゴシック"/>
          <w:sz w:val="24"/>
        </w:rPr>
      </w:pPr>
      <w:r w:rsidRPr="001C75DF">
        <w:rPr>
          <w:rFonts w:ascii="ＭＳ Ｐゴシック" w:eastAsia="ＭＳ Ｐゴシック" w:hAnsi="ＭＳ Ｐゴシック" w:hint="eastAsia"/>
          <w:sz w:val="24"/>
        </w:rPr>
        <w:t>組織構成　　参考資料で名簿が添付される場合は記入不要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743"/>
      </w:tblGrid>
      <w:tr w:rsidR="001C75DF" w:rsidRPr="001C75DF" w14:paraId="6D50FEDF" w14:textId="77777777" w:rsidTr="00874C32">
        <w:tc>
          <w:tcPr>
            <w:tcW w:w="2093" w:type="dxa"/>
          </w:tcPr>
          <w:p w14:paraId="6D8BBB6F" w14:textId="77777777" w:rsidR="00874C32" w:rsidRPr="001C75DF" w:rsidRDefault="00874C32" w:rsidP="00874C3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C75DF">
              <w:rPr>
                <w:rFonts w:ascii="ＭＳ Ｐゴシック" w:eastAsia="ＭＳ Ｐゴシック" w:hAnsi="ＭＳ Ｐゴシック" w:hint="eastAsia"/>
                <w:sz w:val="24"/>
              </w:rPr>
              <w:t>役員数</w:t>
            </w:r>
          </w:p>
        </w:tc>
        <w:tc>
          <w:tcPr>
            <w:tcW w:w="7743" w:type="dxa"/>
          </w:tcPr>
          <w:p w14:paraId="24A27BCD" w14:textId="77777777" w:rsidR="00874C32" w:rsidRPr="001C75DF" w:rsidRDefault="00874C32" w:rsidP="00874C3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C75DF">
              <w:rPr>
                <w:rFonts w:ascii="ＭＳ Ｐゴシック" w:eastAsia="ＭＳ Ｐゴシック" w:hAnsi="ＭＳ Ｐゴシック" w:hint="eastAsia"/>
                <w:sz w:val="24"/>
              </w:rPr>
              <w:t>（理事会・評議員会と分かれている場合は、それぞれ記入してください。）</w:t>
            </w:r>
          </w:p>
          <w:p w14:paraId="0874363A" w14:textId="77777777" w:rsidR="00874C32" w:rsidRPr="001C75DF" w:rsidRDefault="006646E5" w:rsidP="006646E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C75DF">
              <w:rPr>
                <w:rFonts w:ascii="ＭＳ Ｐゴシック" w:eastAsia="ＭＳ Ｐゴシック" w:hAnsi="ＭＳ Ｐゴシック" w:hint="eastAsia"/>
                <w:sz w:val="24"/>
              </w:rPr>
              <w:t>人</w:t>
            </w:r>
          </w:p>
        </w:tc>
      </w:tr>
      <w:tr w:rsidR="001C75DF" w:rsidRPr="001C75DF" w14:paraId="587AE7CE" w14:textId="77777777" w:rsidTr="00874C32">
        <w:trPr>
          <w:trHeight w:val="1427"/>
        </w:trPr>
        <w:tc>
          <w:tcPr>
            <w:tcW w:w="2093" w:type="dxa"/>
          </w:tcPr>
          <w:p w14:paraId="574EACDE" w14:textId="77777777" w:rsidR="00874C32" w:rsidRPr="001C75DF" w:rsidRDefault="00874C32" w:rsidP="00874C3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C75DF">
              <w:rPr>
                <w:rFonts w:ascii="ＭＳ Ｐゴシック" w:eastAsia="ＭＳ Ｐゴシック" w:hAnsi="ＭＳ Ｐゴシック" w:hint="eastAsia"/>
                <w:sz w:val="24"/>
              </w:rPr>
              <w:t>支部の有無</w:t>
            </w:r>
          </w:p>
        </w:tc>
        <w:tc>
          <w:tcPr>
            <w:tcW w:w="7743" w:type="dxa"/>
          </w:tcPr>
          <w:p w14:paraId="004AA43B" w14:textId="77777777" w:rsidR="00874C32" w:rsidRPr="001C75DF" w:rsidRDefault="00874C32" w:rsidP="00874C3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C75DF">
              <w:rPr>
                <w:rFonts w:ascii="ＭＳ Ｐゴシック" w:eastAsia="ＭＳ Ｐゴシック" w:hAnsi="ＭＳ Ｐゴシック" w:hint="eastAsia"/>
                <w:sz w:val="24"/>
              </w:rPr>
              <w:t>無　　・　　有　　（有の場合、支部名を列挙）</w:t>
            </w:r>
          </w:p>
          <w:p w14:paraId="4A8B2E45" w14:textId="77777777" w:rsidR="00874C32" w:rsidRPr="001C75DF" w:rsidRDefault="00874C32" w:rsidP="00874C3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C75DF" w:rsidRPr="001C75DF" w14:paraId="295B4956" w14:textId="77777777" w:rsidTr="00874C32">
        <w:trPr>
          <w:trHeight w:val="1427"/>
        </w:trPr>
        <w:tc>
          <w:tcPr>
            <w:tcW w:w="2093" w:type="dxa"/>
          </w:tcPr>
          <w:p w14:paraId="7E1BB0C9" w14:textId="77777777" w:rsidR="00874C32" w:rsidRPr="001C75DF" w:rsidRDefault="00874C32" w:rsidP="00874C3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C75DF">
              <w:rPr>
                <w:rFonts w:ascii="ＭＳ Ｐゴシック" w:eastAsia="ＭＳ Ｐゴシック" w:hAnsi="ＭＳ Ｐゴシック" w:hint="eastAsia"/>
                <w:sz w:val="24"/>
              </w:rPr>
              <w:t>専門部の有無</w:t>
            </w:r>
          </w:p>
        </w:tc>
        <w:tc>
          <w:tcPr>
            <w:tcW w:w="7743" w:type="dxa"/>
          </w:tcPr>
          <w:p w14:paraId="0759FEE4" w14:textId="77777777" w:rsidR="00874C32" w:rsidRPr="001C75DF" w:rsidRDefault="00874C32" w:rsidP="00874C3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C75DF">
              <w:rPr>
                <w:rFonts w:ascii="ＭＳ Ｐゴシック" w:eastAsia="ＭＳ Ｐゴシック" w:hAnsi="ＭＳ Ｐゴシック" w:hint="eastAsia"/>
                <w:sz w:val="24"/>
              </w:rPr>
              <w:t>無　　・　　有　　（有の場合、専門部を列挙）</w:t>
            </w:r>
          </w:p>
          <w:p w14:paraId="22942BA6" w14:textId="77777777" w:rsidR="00874C32" w:rsidRPr="001C75DF" w:rsidRDefault="00874C32" w:rsidP="00874C3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74C32" w:rsidRPr="001C75DF" w14:paraId="5D54760C" w14:textId="77777777" w:rsidTr="00874C32">
        <w:tc>
          <w:tcPr>
            <w:tcW w:w="2093" w:type="dxa"/>
          </w:tcPr>
          <w:p w14:paraId="2E192D67" w14:textId="77777777" w:rsidR="00874C32" w:rsidRPr="001C75DF" w:rsidRDefault="00874C32" w:rsidP="00874C3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C75DF">
              <w:rPr>
                <w:rFonts w:ascii="ＭＳ Ｐゴシック" w:eastAsia="ＭＳ Ｐゴシック" w:hAnsi="ＭＳ Ｐゴシック" w:hint="eastAsia"/>
                <w:sz w:val="24"/>
              </w:rPr>
              <w:t>登録ボランティアの有無</w:t>
            </w:r>
          </w:p>
        </w:tc>
        <w:tc>
          <w:tcPr>
            <w:tcW w:w="7743" w:type="dxa"/>
          </w:tcPr>
          <w:p w14:paraId="16EF94FF" w14:textId="77777777" w:rsidR="00874C32" w:rsidRPr="001C75DF" w:rsidRDefault="00874C32" w:rsidP="00874C3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C75DF">
              <w:rPr>
                <w:rFonts w:ascii="ＭＳ Ｐゴシック" w:eastAsia="ＭＳ Ｐゴシック" w:hAnsi="ＭＳ Ｐゴシック" w:hint="eastAsia"/>
                <w:sz w:val="24"/>
              </w:rPr>
              <w:t>無　　・　　有</w:t>
            </w:r>
          </w:p>
          <w:p w14:paraId="0033C68B" w14:textId="77777777" w:rsidR="00874C32" w:rsidRPr="001C75DF" w:rsidRDefault="00874C32" w:rsidP="00874C3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C75DF">
              <w:rPr>
                <w:rFonts w:ascii="ＭＳ Ｐゴシック" w:eastAsia="ＭＳ Ｐゴシック" w:hAnsi="ＭＳ Ｐゴシック" w:hint="eastAsia"/>
                <w:sz w:val="24"/>
              </w:rPr>
              <w:t>（有の場合）団体数</w:t>
            </w:r>
            <w:r w:rsidRPr="001C75DF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</w:t>
            </w:r>
            <w:r w:rsidRPr="001C75DF">
              <w:rPr>
                <w:rFonts w:ascii="ＭＳ Ｐゴシック" w:eastAsia="ＭＳ Ｐゴシック" w:hAnsi="ＭＳ Ｐゴシック" w:hint="eastAsia"/>
                <w:sz w:val="24"/>
              </w:rPr>
              <w:t>団体　　　　総数</w:t>
            </w:r>
            <w:r w:rsidRPr="001C75DF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</w:t>
            </w:r>
            <w:r w:rsidRPr="001C75DF">
              <w:rPr>
                <w:rFonts w:ascii="ＭＳ Ｐゴシック" w:eastAsia="ＭＳ Ｐゴシック" w:hAnsi="ＭＳ Ｐゴシック" w:hint="eastAsia"/>
                <w:sz w:val="24"/>
              </w:rPr>
              <w:t>人</w:t>
            </w:r>
          </w:p>
        </w:tc>
      </w:tr>
    </w:tbl>
    <w:p w14:paraId="0C418301" w14:textId="77777777" w:rsidR="00874C32" w:rsidRPr="001C75DF" w:rsidRDefault="00874C32" w:rsidP="00874C32">
      <w:pPr>
        <w:rPr>
          <w:rFonts w:ascii="ＭＳ Ｐゴシック" w:eastAsia="ＭＳ Ｐゴシック" w:hAnsi="ＭＳ Ｐゴシック"/>
          <w:sz w:val="24"/>
        </w:rPr>
      </w:pPr>
    </w:p>
    <w:p w14:paraId="484B7AA8" w14:textId="153FC970" w:rsidR="00874C32" w:rsidRPr="001C75DF" w:rsidRDefault="00874C32" w:rsidP="00D92F53">
      <w:pPr>
        <w:numPr>
          <w:ilvl w:val="0"/>
          <w:numId w:val="16"/>
        </w:numPr>
        <w:ind w:left="284" w:hanging="284"/>
        <w:rPr>
          <w:rFonts w:ascii="ＭＳ Ｐゴシック" w:eastAsia="ＭＳ Ｐゴシック" w:hAnsi="ＭＳ Ｐゴシック"/>
          <w:sz w:val="24"/>
        </w:rPr>
      </w:pPr>
      <w:r w:rsidRPr="001C75DF">
        <w:rPr>
          <w:rFonts w:ascii="ＭＳ Ｐゴシック" w:eastAsia="ＭＳ Ｐゴシック" w:hAnsi="ＭＳ Ｐゴシック" w:hint="eastAsia"/>
          <w:sz w:val="24"/>
        </w:rPr>
        <w:t>通常連絡先（郵送先）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268"/>
        <w:gridCol w:w="1266"/>
        <w:gridCol w:w="577"/>
        <w:gridCol w:w="709"/>
        <w:gridCol w:w="3632"/>
      </w:tblGrid>
      <w:tr w:rsidR="001C75DF" w:rsidRPr="001C75DF" w14:paraId="07878CF2" w14:textId="77777777" w:rsidTr="00874C32">
        <w:trPr>
          <w:trHeight w:val="498"/>
        </w:trPr>
        <w:tc>
          <w:tcPr>
            <w:tcW w:w="1384" w:type="dxa"/>
            <w:vAlign w:val="center"/>
          </w:tcPr>
          <w:p w14:paraId="12AD48D7" w14:textId="77777777" w:rsidR="00874C32" w:rsidRPr="001C75DF" w:rsidRDefault="00874C32" w:rsidP="00874C3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C75DF">
              <w:rPr>
                <w:rFonts w:ascii="ＭＳ Ｐゴシック" w:eastAsia="ＭＳ Ｐゴシック" w:hAnsi="ＭＳ Ｐゴシック" w:hint="eastAsia"/>
                <w:sz w:val="24"/>
              </w:rPr>
              <w:t>名称</w:t>
            </w:r>
          </w:p>
        </w:tc>
        <w:tc>
          <w:tcPr>
            <w:tcW w:w="3534" w:type="dxa"/>
            <w:gridSpan w:val="2"/>
            <w:vAlign w:val="center"/>
          </w:tcPr>
          <w:p w14:paraId="1CD0105D" w14:textId="77777777" w:rsidR="00874C32" w:rsidRPr="001C75DF" w:rsidRDefault="00874C32" w:rsidP="00874C3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14:paraId="7510725C" w14:textId="77777777" w:rsidR="00874C32" w:rsidRPr="001C75DF" w:rsidRDefault="00874C32" w:rsidP="00874C3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C75DF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3632" w:type="dxa"/>
            <w:vAlign w:val="center"/>
          </w:tcPr>
          <w:p w14:paraId="13002491" w14:textId="77777777" w:rsidR="00874C32" w:rsidRPr="001C75DF" w:rsidRDefault="00874C32" w:rsidP="00874C3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C75DF" w:rsidRPr="001C75DF" w14:paraId="5EB22387" w14:textId="77777777" w:rsidTr="00874C32">
        <w:trPr>
          <w:trHeight w:val="498"/>
        </w:trPr>
        <w:tc>
          <w:tcPr>
            <w:tcW w:w="1384" w:type="dxa"/>
            <w:vAlign w:val="center"/>
          </w:tcPr>
          <w:p w14:paraId="7636D137" w14:textId="77777777" w:rsidR="00874C32" w:rsidRPr="001C75DF" w:rsidRDefault="00874C32" w:rsidP="00874C3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C75DF">
              <w:rPr>
                <w:rFonts w:ascii="ＭＳ Ｐゴシック" w:eastAsia="ＭＳ Ｐゴシック" w:hAnsi="ＭＳ Ｐゴシック" w:hint="eastAsia"/>
                <w:sz w:val="24"/>
              </w:rPr>
              <w:t>郵便番号</w:t>
            </w:r>
          </w:p>
        </w:tc>
        <w:tc>
          <w:tcPr>
            <w:tcW w:w="2268" w:type="dxa"/>
            <w:vAlign w:val="center"/>
          </w:tcPr>
          <w:p w14:paraId="300518C0" w14:textId="77777777" w:rsidR="00874C32" w:rsidRPr="001C75DF" w:rsidRDefault="00874C32" w:rsidP="00874C3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C75DF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-</w:t>
            </w:r>
          </w:p>
        </w:tc>
        <w:tc>
          <w:tcPr>
            <w:tcW w:w="1266" w:type="dxa"/>
            <w:vAlign w:val="center"/>
          </w:tcPr>
          <w:p w14:paraId="4E935BA2" w14:textId="77777777" w:rsidR="00874C32" w:rsidRPr="001C75DF" w:rsidRDefault="00874C32" w:rsidP="00874C3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C75DF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4918" w:type="dxa"/>
            <w:gridSpan w:val="3"/>
            <w:vAlign w:val="center"/>
          </w:tcPr>
          <w:p w14:paraId="062F468C" w14:textId="77777777" w:rsidR="00874C32" w:rsidRPr="001C75DF" w:rsidRDefault="00874C32" w:rsidP="00874C3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C75DF">
              <w:rPr>
                <w:rFonts w:ascii="ＭＳ Ｐゴシック" w:eastAsia="ＭＳ Ｐゴシック" w:hAnsi="ＭＳ Ｐゴシック" w:hint="eastAsia"/>
                <w:sz w:val="24"/>
              </w:rPr>
              <w:t>掛川市</w:t>
            </w:r>
          </w:p>
        </w:tc>
      </w:tr>
      <w:tr w:rsidR="001C75DF" w:rsidRPr="001C75DF" w14:paraId="0222D989" w14:textId="77777777" w:rsidTr="00874C32">
        <w:trPr>
          <w:trHeight w:val="498"/>
        </w:trPr>
        <w:tc>
          <w:tcPr>
            <w:tcW w:w="1384" w:type="dxa"/>
            <w:vAlign w:val="center"/>
          </w:tcPr>
          <w:p w14:paraId="7309D47F" w14:textId="77777777" w:rsidR="00874C32" w:rsidRPr="001C75DF" w:rsidRDefault="00874C32" w:rsidP="00874C3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C75DF">
              <w:rPr>
                <w:rFonts w:ascii="ＭＳ Ｐゴシック" w:eastAsia="ＭＳ Ｐゴシック" w:hAnsi="ＭＳ Ｐゴシック" w:hint="eastAsia"/>
                <w:sz w:val="24"/>
              </w:rPr>
              <w:t>TEL</w:t>
            </w:r>
          </w:p>
        </w:tc>
        <w:tc>
          <w:tcPr>
            <w:tcW w:w="3534" w:type="dxa"/>
            <w:gridSpan w:val="2"/>
            <w:vAlign w:val="center"/>
          </w:tcPr>
          <w:p w14:paraId="5B29FFE6" w14:textId="77777777" w:rsidR="00874C32" w:rsidRPr="001C75DF" w:rsidRDefault="00874C32" w:rsidP="00874C3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C75DF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-</w:t>
            </w:r>
          </w:p>
        </w:tc>
        <w:tc>
          <w:tcPr>
            <w:tcW w:w="1286" w:type="dxa"/>
            <w:gridSpan w:val="2"/>
            <w:vAlign w:val="center"/>
          </w:tcPr>
          <w:p w14:paraId="754B0CD1" w14:textId="77777777" w:rsidR="00874C32" w:rsidRPr="001C75DF" w:rsidRDefault="00874C32" w:rsidP="00874C3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C75DF">
              <w:rPr>
                <w:rFonts w:ascii="ＭＳ Ｐゴシック" w:eastAsia="ＭＳ Ｐゴシック" w:hAnsi="ＭＳ Ｐゴシック" w:hint="eastAsia"/>
                <w:sz w:val="24"/>
              </w:rPr>
              <w:t>FAX</w:t>
            </w:r>
          </w:p>
        </w:tc>
        <w:tc>
          <w:tcPr>
            <w:tcW w:w="3632" w:type="dxa"/>
            <w:vAlign w:val="center"/>
          </w:tcPr>
          <w:p w14:paraId="5B37AE34" w14:textId="77777777" w:rsidR="00874C32" w:rsidRPr="001C75DF" w:rsidRDefault="00874C32" w:rsidP="00874C3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C75DF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-</w:t>
            </w:r>
          </w:p>
        </w:tc>
      </w:tr>
      <w:tr w:rsidR="00874C32" w:rsidRPr="001C75DF" w14:paraId="7319AD02" w14:textId="77777777" w:rsidTr="00874C32">
        <w:trPr>
          <w:trHeight w:val="498"/>
        </w:trPr>
        <w:tc>
          <w:tcPr>
            <w:tcW w:w="5495" w:type="dxa"/>
            <w:gridSpan w:val="4"/>
            <w:vAlign w:val="center"/>
          </w:tcPr>
          <w:p w14:paraId="0E000BAE" w14:textId="340E9E95" w:rsidR="00874C32" w:rsidRPr="001C75DF" w:rsidRDefault="00874C32" w:rsidP="00874C3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C75DF">
              <w:rPr>
                <w:rFonts w:ascii="ＭＳ Ｐゴシック" w:eastAsia="ＭＳ Ｐゴシック" w:hAnsi="ＭＳ Ｐゴシック" w:hint="eastAsia"/>
                <w:sz w:val="24"/>
              </w:rPr>
              <w:t>メールアドレス</w:t>
            </w:r>
            <w:r w:rsidRPr="001C75DF">
              <w:rPr>
                <w:rFonts w:ascii="ＭＳ Ｐゴシック" w:eastAsia="ＭＳ Ｐゴシック" w:hAnsi="ＭＳ Ｐゴシック" w:hint="eastAsia"/>
                <w:sz w:val="16"/>
              </w:rPr>
              <w:t>（メール受信を希望する場合のみ、記入して</w:t>
            </w:r>
            <w:r w:rsidR="00412B08" w:rsidRPr="001C75DF">
              <w:rPr>
                <w:rFonts w:ascii="ＭＳ Ｐゴシック" w:eastAsia="ＭＳ Ｐゴシック" w:hAnsi="ＭＳ Ｐゴシック" w:hint="eastAsia"/>
                <w:sz w:val="16"/>
              </w:rPr>
              <w:t>くだ</w:t>
            </w:r>
            <w:r w:rsidRPr="001C75DF">
              <w:rPr>
                <w:rFonts w:ascii="ＭＳ Ｐゴシック" w:eastAsia="ＭＳ Ｐゴシック" w:hAnsi="ＭＳ Ｐゴシック" w:hint="eastAsia"/>
                <w:sz w:val="16"/>
              </w:rPr>
              <w:t>さい。）</w:t>
            </w:r>
          </w:p>
        </w:tc>
        <w:tc>
          <w:tcPr>
            <w:tcW w:w="4341" w:type="dxa"/>
            <w:gridSpan w:val="2"/>
            <w:vAlign w:val="center"/>
          </w:tcPr>
          <w:p w14:paraId="32CCBA73" w14:textId="77777777" w:rsidR="00874C32" w:rsidRPr="001C75DF" w:rsidRDefault="00874C32" w:rsidP="00874C3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3B0F20C2" w14:textId="51614A3C" w:rsidR="00874C32" w:rsidRPr="001C75DF" w:rsidRDefault="00874C32" w:rsidP="00874C32">
      <w:pPr>
        <w:rPr>
          <w:rFonts w:ascii="ＭＳ Ｐゴシック" w:eastAsia="ＭＳ Ｐゴシック" w:hAnsi="ＭＳ Ｐゴシック"/>
          <w:sz w:val="24"/>
        </w:rPr>
      </w:pPr>
    </w:p>
    <w:p w14:paraId="1C69CD58" w14:textId="77777777" w:rsidR="00481C05" w:rsidRPr="001C75DF" w:rsidRDefault="00481C05" w:rsidP="00874C32">
      <w:pPr>
        <w:rPr>
          <w:rFonts w:ascii="ＭＳ Ｐゴシック" w:eastAsia="ＭＳ Ｐゴシック" w:hAnsi="ＭＳ Ｐゴシック"/>
          <w:sz w:val="24"/>
        </w:rPr>
      </w:pPr>
    </w:p>
    <w:p w14:paraId="4E689635" w14:textId="77777777" w:rsidR="00CE136A" w:rsidRPr="001C75DF" w:rsidRDefault="00CE136A" w:rsidP="00874C32">
      <w:pPr>
        <w:rPr>
          <w:rFonts w:ascii="ＭＳ Ｐゴシック" w:eastAsia="ＭＳ Ｐゴシック" w:hAnsi="ＭＳ Ｐゴシック"/>
          <w:sz w:val="24"/>
        </w:rPr>
      </w:pPr>
    </w:p>
    <w:p w14:paraId="1D574007" w14:textId="77777777" w:rsidR="00CB5010" w:rsidRPr="001C75DF" w:rsidRDefault="00CB5010" w:rsidP="00874C32">
      <w:pPr>
        <w:rPr>
          <w:rFonts w:ascii="ＭＳ Ｐゴシック" w:eastAsia="ＭＳ Ｐゴシック" w:hAnsi="ＭＳ Ｐゴシック"/>
          <w:sz w:val="24"/>
        </w:rPr>
      </w:pPr>
    </w:p>
    <w:p w14:paraId="31F39BF3" w14:textId="279983DC" w:rsidR="00F96BF8" w:rsidRPr="001C75DF" w:rsidRDefault="00F96BF8" w:rsidP="00F96BF8">
      <w:pPr>
        <w:rPr>
          <w:rFonts w:ascii="ＭＳ Ｐゴシック" w:eastAsia="ＭＳ Ｐゴシック" w:hAnsi="ＭＳ Ｐゴシック"/>
          <w:sz w:val="24"/>
        </w:rPr>
      </w:pPr>
      <w:bookmarkStart w:id="0" w:name="_Hlk128726265"/>
      <w:r w:rsidRPr="001C75DF">
        <w:rPr>
          <w:rFonts w:ascii="ＭＳ Ｐゴシック" w:eastAsia="ＭＳ Ｐゴシック" w:hAnsi="ＭＳ Ｐゴシック" w:hint="eastAsia"/>
          <w:sz w:val="24"/>
        </w:rPr>
        <w:lastRenderedPageBreak/>
        <w:t>様式第</w:t>
      </w:r>
      <w:r w:rsidR="00F06BBC" w:rsidRPr="001C75DF">
        <w:rPr>
          <w:rFonts w:ascii="ＭＳ Ｐゴシック" w:eastAsia="ＭＳ Ｐゴシック" w:hAnsi="ＭＳ Ｐゴシック"/>
          <w:sz w:val="24"/>
        </w:rPr>
        <w:t>6</w:t>
      </w:r>
      <w:r w:rsidRPr="001C75DF">
        <w:rPr>
          <w:rFonts w:ascii="ＭＳ Ｐゴシック" w:eastAsia="ＭＳ Ｐゴシック" w:hAnsi="ＭＳ Ｐゴシック" w:hint="eastAsia"/>
          <w:sz w:val="24"/>
        </w:rPr>
        <w:t>号</w:t>
      </w:r>
    </w:p>
    <w:p w14:paraId="69B28088" w14:textId="77777777" w:rsidR="00F96BF8" w:rsidRPr="001C75DF" w:rsidRDefault="00F96BF8" w:rsidP="00F96BF8">
      <w:pPr>
        <w:rPr>
          <w:rFonts w:ascii="ＭＳ Ｐゴシック" w:eastAsia="ＭＳ Ｐゴシック" w:hAnsi="ＭＳ Ｐゴシック"/>
          <w:sz w:val="24"/>
        </w:rPr>
      </w:pPr>
    </w:p>
    <w:p w14:paraId="7FF9D7A4" w14:textId="77777777" w:rsidR="00F96BF8" w:rsidRPr="001C75DF" w:rsidRDefault="00F96BF8" w:rsidP="00F96BF8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C75DF">
        <w:rPr>
          <w:rFonts w:ascii="ＭＳ Ｐゴシック" w:eastAsia="ＭＳ Ｐゴシック" w:hAnsi="ＭＳ Ｐゴシック" w:hint="eastAsia"/>
          <w:spacing w:val="43"/>
          <w:kern w:val="0"/>
          <w:sz w:val="40"/>
          <w:szCs w:val="40"/>
          <w:fitText w:val="7200" w:id="1384882953"/>
        </w:rPr>
        <w:t>掛川市地区福祉協議会活動助成</w:t>
      </w:r>
      <w:r w:rsidRPr="001C75DF">
        <w:rPr>
          <w:rFonts w:ascii="ＭＳ Ｐゴシック" w:eastAsia="ＭＳ Ｐゴシック" w:hAnsi="ＭＳ Ｐゴシック" w:hint="eastAsia"/>
          <w:spacing w:val="-1"/>
          <w:kern w:val="0"/>
          <w:sz w:val="40"/>
          <w:szCs w:val="40"/>
          <w:fitText w:val="7200" w:id="1384882953"/>
        </w:rPr>
        <w:t>金</w:t>
      </w:r>
    </w:p>
    <w:p w14:paraId="2ED2A08C" w14:textId="77777777" w:rsidR="00F96BF8" w:rsidRPr="001C75DF" w:rsidRDefault="00F96BF8" w:rsidP="00F96BF8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C75DF">
        <w:rPr>
          <w:rFonts w:ascii="ＭＳ Ｐゴシック" w:eastAsia="ＭＳ Ｐゴシック" w:hAnsi="ＭＳ Ｐゴシック" w:hint="eastAsia"/>
          <w:spacing w:val="128"/>
          <w:kern w:val="0"/>
          <w:sz w:val="40"/>
          <w:szCs w:val="40"/>
          <w:fitText w:val="7200" w:id="1384882954"/>
        </w:rPr>
        <w:t>請求書（概算払い請求書</w:t>
      </w:r>
      <w:r w:rsidRPr="001C75DF">
        <w:rPr>
          <w:rFonts w:ascii="ＭＳ Ｐゴシック" w:eastAsia="ＭＳ Ｐゴシック" w:hAnsi="ＭＳ Ｐゴシック" w:hint="eastAsia"/>
          <w:spacing w:val="3"/>
          <w:kern w:val="0"/>
          <w:sz w:val="40"/>
          <w:szCs w:val="40"/>
          <w:fitText w:val="7200" w:id="1384882954"/>
        </w:rPr>
        <w:t>）</w:t>
      </w:r>
    </w:p>
    <w:p w14:paraId="6165D8F9" w14:textId="77777777" w:rsidR="00F96BF8" w:rsidRPr="001C75DF" w:rsidRDefault="00F96BF8" w:rsidP="00F96BF8">
      <w:pPr>
        <w:spacing w:line="276" w:lineRule="auto"/>
        <w:rPr>
          <w:rFonts w:ascii="ＭＳ Ｐゴシック" w:eastAsia="ＭＳ Ｐゴシック" w:hAnsi="ＭＳ Ｐゴシック"/>
          <w:sz w:val="24"/>
        </w:rPr>
      </w:pPr>
    </w:p>
    <w:p w14:paraId="1B41B88D" w14:textId="77777777" w:rsidR="00F96BF8" w:rsidRPr="001C75DF" w:rsidRDefault="00F96BF8" w:rsidP="00F96BF8">
      <w:pPr>
        <w:spacing w:line="276" w:lineRule="auto"/>
        <w:jc w:val="center"/>
        <w:rPr>
          <w:rFonts w:ascii="ＭＳ Ｐゴシック" w:eastAsia="ＭＳ Ｐゴシック" w:hAnsi="ＭＳ Ｐゴシック"/>
          <w:sz w:val="40"/>
          <w:u w:val="thick"/>
        </w:rPr>
      </w:pPr>
      <w:r w:rsidRPr="001C75DF">
        <w:rPr>
          <w:rFonts w:ascii="ＭＳ Ｐゴシック" w:eastAsia="ＭＳ Ｐゴシック" w:hAnsi="ＭＳ Ｐゴシック" w:hint="eastAsia"/>
          <w:sz w:val="40"/>
          <w:u w:val="thick"/>
        </w:rPr>
        <w:t>金　　　　　　　　　　　　　　　円</w:t>
      </w:r>
    </w:p>
    <w:p w14:paraId="4351C8DF" w14:textId="77777777" w:rsidR="00F96BF8" w:rsidRPr="001C75DF" w:rsidRDefault="00F96BF8" w:rsidP="00F96BF8">
      <w:pPr>
        <w:spacing w:line="276" w:lineRule="auto"/>
        <w:rPr>
          <w:rFonts w:ascii="ＭＳ Ｐゴシック" w:eastAsia="ＭＳ Ｐゴシック" w:hAnsi="ＭＳ Ｐゴシック"/>
          <w:sz w:val="24"/>
        </w:rPr>
      </w:pPr>
    </w:p>
    <w:p w14:paraId="5913FF31" w14:textId="54122459" w:rsidR="00E007F6" w:rsidRPr="001C75DF" w:rsidRDefault="0011744C" w:rsidP="00F96BF8">
      <w:pPr>
        <w:spacing w:line="276" w:lineRule="auto"/>
        <w:ind w:firstLineChars="59" w:firstLine="142"/>
        <w:rPr>
          <w:rFonts w:ascii="ＭＳ Ｐゴシック" w:eastAsia="ＭＳ Ｐゴシック" w:hAnsi="ＭＳ Ｐゴシック"/>
          <w:sz w:val="24"/>
        </w:rPr>
      </w:pPr>
      <w:r w:rsidRPr="001C75DF">
        <w:rPr>
          <w:rFonts w:ascii="ＭＳ Ｐゴシック" w:eastAsia="ＭＳ Ｐゴシック" w:hAnsi="ＭＳ Ｐゴシック" w:hint="eastAsia"/>
          <w:sz w:val="24"/>
        </w:rPr>
        <w:t>令和</w:t>
      </w:r>
      <w:r w:rsidR="00F96BF8" w:rsidRPr="001C75DF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AC4516" w:rsidRPr="001C75DF">
        <w:rPr>
          <w:rFonts w:ascii="ＭＳ Ｐゴシック" w:eastAsia="ＭＳ Ｐゴシック" w:hAnsi="ＭＳ Ｐゴシック" w:hint="eastAsia"/>
          <w:sz w:val="24"/>
          <w:u w:val="single"/>
        </w:rPr>
        <w:t>６</w:t>
      </w:r>
      <w:r w:rsidR="00F96BF8" w:rsidRPr="001C75DF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F96BF8" w:rsidRPr="001C75DF">
        <w:rPr>
          <w:rFonts w:ascii="ＭＳ Ｐゴシック" w:eastAsia="ＭＳ Ｐゴシック" w:hAnsi="ＭＳ Ｐゴシック" w:hint="eastAsia"/>
          <w:sz w:val="24"/>
        </w:rPr>
        <w:t>年度</w:t>
      </w:r>
      <w:r w:rsidR="00F96BF8" w:rsidRPr="001C75DF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</w:t>
      </w:r>
      <w:r w:rsidR="00F96BF8" w:rsidRPr="001C75DF">
        <w:rPr>
          <w:rFonts w:ascii="ＭＳ Ｐゴシック" w:eastAsia="ＭＳ Ｐゴシック" w:hAnsi="ＭＳ Ｐゴシック" w:hint="eastAsia"/>
          <w:sz w:val="24"/>
        </w:rPr>
        <w:t>地区福祉協議会助成金事業の助成金として、上記のとおり</w:t>
      </w:r>
    </w:p>
    <w:p w14:paraId="3393F013" w14:textId="478F21E4" w:rsidR="00F96BF8" w:rsidRPr="001C75DF" w:rsidRDefault="00F96BF8" w:rsidP="00F96BF8">
      <w:pPr>
        <w:spacing w:line="276" w:lineRule="auto"/>
        <w:ind w:firstLineChars="59" w:firstLine="142"/>
        <w:rPr>
          <w:rFonts w:ascii="ＭＳ Ｐゴシック" w:eastAsia="ＭＳ Ｐゴシック" w:hAnsi="ＭＳ Ｐゴシック"/>
          <w:sz w:val="24"/>
        </w:rPr>
      </w:pPr>
      <w:r w:rsidRPr="001C75DF">
        <w:rPr>
          <w:rFonts w:ascii="ＭＳ Ｐゴシック" w:eastAsia="ＭＳ Ｐゴシック" w:hAnsi="ＭＳ Ｐゴシック" w:hint="eastAsia"/>
          <w:sz w:val="24"/>
        </w:rPr>
        <w:t>請求します。</w:t>
      </w:r>
    </w:p>
    <w:p w14:paraId="4D6DD34E" w14:textId="77777777" w:rsidR="00F96BF8" w:rsidRPr="001C75DF" w:rsidRDefault="00F96BF8" w:rsidP="00F96BF8">
      <w:pPr>
        <w:spacing w:line="276" w:lineRule="auto"/>
        <w:rPr>
          <w:rFonts w:ascii="ＭＳ Ｐゴシック" w:eastAsia="ＭＳ Ｐゴシック" w:hAnsi="ＭＳ Ｐゴシック"/>
          <w:sz w:val="24"/>
        </w:rPr>
      </w:pPr>
    </w:p>
    <w:p w14:paraId="09503F57" w14:textId="6D040232" w:rsidR="00F96BF8" w:rsidRPr="001C75DF" w:rsidRDefault="0011744C" w:rsidP="00D92F53">
      <w:pPr>
        <w:spacing w:line="276" w:lineRule="auto"/>
        <w:ind w:firstLineChars="2717" w:firstLine="6521"/>
        <w:jc w:val="right"/>
        <w:rPr>
          <w:rFonts w:ascii="ＭＳ Ｐゴシック" w:eastAsia="ＭＳ Ｐゴシック" w:hAnsi="ＭＳ Ｐゴシック"/>
          <w:sz w:val="24"/>
        </w:rPr>
      </w:pPr>
      <w:r w:rsidRPr="001C75DF">
        <w:rPr>
          <w:rFonts w:ascii="ＭＳ Ｐゴシック" w:eastAsia="ＭＳ Ｐゴシック" w:hAnsi="ＭＳ Ｐゴシック" w:hint="eastAsia"/>
          <w:sz w:val="24"/>
        </w:rPr>
        <w:t>令和</w:t>
      </w:r>
      <w:r w:rsidR="00D92F53" w:rsidRPr="001C75D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F151BC" w:rsidRPr="001C75DF">
        <w:rPr>
          <w:rFonts w:ascii="ＭＳ Ｐゴシック" w:eastAsia="ＭＳ Ｐゴシック" w:hAnsi="ＭＳ Ｐゴシック" w:hint="eastAsia"/>
          <w:sz w:val="24"/>
        </w:rPr>
        <w:t>6</w:t>
      </w:r>
      <w:r w:rsidR="00F96BF8" w:rsidRPr="001C75DF">
        <w:rPr>
          <w:rFonts w:ascii="ＭＳ Ｐゴシック" w:eastAsia="ＭＳ Ｐゴシック" w:hAnsi="ＭＳ Ｐゴシック" w:hint="eastAsia"/>
          <w:sz w:val="24"/>
        </w:rPr>
        <w:t xml:space="preserve">年　</w:t>
      </w:r>
      <w:r w:rsidR="00D92F53" w:rsidRPr="001C75D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F96BF8" w:rsidRPr="001C75DF">
        <w:rPr>
          <w:rFonts w:ascii="ＭＳ Ｐゴシック" w:eastAsia="ＭＳ Ｐゴシック" w:hAnsi="ＭＳ Ｐゴシック" w:hint="eastAsia"/>
          <w:sz w:val="24"/>
        </w:rPr>
        <w:t xml:space="preserve">月　</w:t>
      </w:r>
      <w:r w:rsidR="00D92F53" w:rsidRPr="001C75D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F96BF8" w:rsidRPr="001C75DF">
        <w:rPr>
          <w:rFonts w:ascii="ＭＳ Ｐゴシック" w:eastAsia="ＭＳ Ｐゴシック" w:hAnsi="ＭＳ Ｐゴシック" w:hint="eastAsia"/>
          <w:sz w:val="24"/>
        </w:rPr>
        <w:t>日</w:t>
      </w:r>
    </w:p>
    <w:p w14:paraId="55A88F8A" w14:textId="34CB2E81" w:rsidR="00F96BF8" w:rsidRPr="001C75DF" w:rsidRDefault="00F96BF8" w:rsidP="00F96BF8">
      <w:pPr>
        <w:spacing w:line="276" w:lineRule="auto"/>
        <w:rPr>
          <w:rFonts w:ascii="ＭＳ Ｐゴシック" w:eastAsia="ＭＳ Ｐゴシック" w:hAnsi="ＭＳ Ｐゴシック"/>
          <w:sz w:val="24"/>
        </w:rPr>
      </w:pPr>
      <w:r w:rsidRPr="001C75DF">
        <w:rPr>
          <w:rFonts w:ascii="ＭＳ Ｐゴシック" w:eastAsia="ＭＳ Ｐゴシック" w:hAnsi="ＭＳ Ｐゴシック" w:hint="eastAsia"/>
          <w:kern w:val="0"/>
          <w:sz w:val="24"/>
          <w:fitText w:val="3840" w:id="1384882955"/>
        </w:rPr>
        <w:t>社会福祉法人掛川市社会福祉協議会</w:t>
      </w:r>
      <w:r w:rsidR="00B853FD" w:rsidRPr="001C75DF">
        <w:rPr>
          <w:rFonts w:ascii="ＭＳ Ｐゴシック" w:eastAsia="ＭＳ Ｐゴシック" w:hAnsi="ＭＳ Ｐゴシック" w:hint="eastAsia"/>
          <w:kern w:val="0"/>
          <w:sz w:val="24"/>
        </w:rPr>
        <w:t xml:space="preserve"> </w:t>
      </w:r>
      <w:r w:rsidR="00793E25" w:rsidRPr="001C75DF">
        <w:rPr>
          <w:rFonts w:ascii="ＭＳ Ｐゴシック" w:eastAsia="ＭＳ Ｐゴシック" w:hAnsi="ＭＳ Ｐゴシック" w:hint="eastAsia"/>
          <w:kern w:val="0"/>
          <w:sz w:val="24"/>
        </w:rPr>
        <w:t>会</w:t>
      </w:r>
      <w:r w:rsidR="00607119" w:rsidRPr="001C75DF">
        <w:rPr>
          <w:rFonts w:ascii="ＭＳ Ｐゴシック" w:eastAsia="ＭＳ Ｐゴシック" w:hAnsi="ＭＳ Ｐゴシック" w:hint="eastAsia"/>
          <w:sz w:val="24"/>
        </w:rPr>
        <w:t>長　様</w:t>
      </w:r>
    </w:p>
    <w:p w14:paraId="3E978FCD" w14:textId="77777777" w:rsidR="00F96BF8" w:rsidRPr="001C75DF" w:rsidRDefault="00F96BF8" w:rsidP="00F96BF8">
      <w:pPr>
        <w:spacing w:line="276" w:lineRule="auto"/>
        <w:rPr>
          <w:rFonts w:ascii="ＭＳ Ｐゴシック" w:eastAsia="ＭＳ Ｐゴシック" w:hAnsi="ＭＳ Ｐゴシック"/>
          <w:sz w:val="24"/>
        </w:rPr>
      </w:pPr>
    </w:p>
    <w:p w14:paraId="5774902D" w14:textId="77777777" w:rsidR="00A273F7" w:rsidRPr="001C75DF" w:rsidRDefault="00A273F7" w:rsidP="00A273F7">
      <w:pPr>
        <w:spacing w:line="276" w:lineRule="auto"/>
        <w:ind w:firstLineChars="2303" w:firstLine="5527"/>
        <w:rPr>
          <w:rFonts w:ascii="ＭＳ Ｐゴシック" w:eastAsia="ＭＳ Ｐゴシック" w:hAnsi="ＭＳ Ｐゴシック"/>
          <w:sz w:val="24"/>
          <w:u w:val="single"/>
        </w:rPr>
      </w:pPr>
      <w:r w:rsidRPr="001C75DF">
        <w:rPr>
          <w:rFonts w:ascii="ＭＳ Ｐゴシック" w:eastAsia="ＭＳ Ｐゴシック" w:hAnsi="ＭＳ Ｐゴシック" w:hint="eastAsia"/>
          <w:sz w:val="24"/>
          <w:u w:val="single"/>
        </w:rPr>
        <w:t xml:space="preserve">住　所　　　　　　　　　　　　　　　　　　　　</w:t>
      </w:r>
    </w:p>
    <w:p w14:paraId="2DCBECFC" w14:textId="77777777" w:rsidR="00F96BF8" w:rsidRPr="001C75DF" w:rsidRDefault="00F96BF8" w:rsidP="00F96BF8">
      <w:pPr>
        <w:spacing w:line="276" w:lineRule="auto"/>
        <w:ind w:firstLineChars="1151" w:firstLine="5525"/>
        <w:rPr>
          <w:rFonts w:ascii="ＭＳ Ｐゴシック" w:eastAsia="ＭＳ Ｐゴシック" w:hAnsi="ＭＳ Ｐゴシック"/>
          <w:sz w:val="24"/>
          <w:u w:val="single"/>
        </w:rPr>
      </w:pPr>
      <w:r w:rsidRPr="001C75DF">
        <w:rPr>
          <w:rFonts w:ascii="ＭＳ Ｐゴシック" w:eastAsia="ＭＳ Ｐゴシック" w:hAnsi="ＭＳ Ｐゴシック" w:hint="eastAsia"/>
          <w:spacing w:val="120"/>
          <w:kern w:val="0"/>
          <w:sz w:val="24"/>
          <w:u w:val="single"/>
          <w:fitText w:val="720" w:id="1384882957"/>
        </w:rPr>
        <w:t>名</w:t>
      </w:r>
      <w:r w:rsidRPr="001C75DF">
        <w:rPr>
          <w:rFonts w:ascii="ＭＳ Ｐゴシック" w:eastAsia="ＭＳ Ｐゴシック" w:hAnsi="ＭＳ Ｐゴシック" w:hint="eastAsia"/>
          <w:kern w:val="0"/>
          <w:sz w:val="24"/>
          <w:u w:val="single"/>
          <w:fitText w:val="720" w:id="1384882957"/>
        </w:rPr>
        <w:t>称</w:t>
      </w:r>
      <w:r w:rsidRPr="001C75DF">
        <w:rPr>
          <w:rFonts w:ascii="ＭＳ Ｐゴシック" w:eastAsia="ＭＳ Ｐゴシック" w:hAnsi="ＭＳ Ｐゴシック" w:hint="eastAsia"/>
          <w:kern w:val="0"/>
          <w:sz w:val="24"/>
          <w:u w:val="single"/>
        </w:rPr>
        <w:t xml:space="preserve">　　　　　　　　　　　　　　　　　　　　</w:t>
      </w:r>
    </w:p>
    <w:p w14:paraId="034F42D6" w14:textId="77777777" w:rsidR="00F96BF8" w:rsidRPr="001C75DF" w:rsidRDefault="00F96BF8" w:rsidP="00F96BF8">
      <w:pPr>
        <w:spacing w:line="276" w:lineRule="auto"/>
        <w:ind w:firstLineChars="2303" w:firstLine="5527"/>
        <w:rPr>
          <w:rFonts w:ascii="ＭＳ Ｐゴシック" w:eastAsia="ＭＳ Ｐゴシック" w:hAnsi="ＭＳ Ｐゴシック"/>
          <w:sz w:val="24"/>
          <w:u w:val="single"/>
        </w:rPr>
      </w:pPr>
      <w:r w:rsidRPr="001C75DF">
        <w:rPr>
          <w:rFonts w:ascii="ＭＳ Ｐゴシック" w:eastAsia="ＭＳ Ｐゴシック" w:hAnsi="ＭＳ Ｐゴシック" w:hint="eastAsia"/>
          <w:kern w:val="0"/>
          <w:sz w:val="24"/>
          <w:u w:val="single"/>
          <w:fitText w:val="720" w:id="1384882958"/>
        </w:rPr>
        <w:t>代表者</w:t>
      </w:r>
      <w:r w:rsidRPr="001C75DF">
        <w:rPr>
          <w:rFonts w:ascii="ＭＳ Ｐゴシック" w:eastAsia="ＭＳ Ｐゴシック" w:hAnsi="ＭＳ Ｐゴシック" w:hint="eastAsia"/>
          <w:kern w:val="0"/>
          <w:sz w:val="24"/>
          <w:u w:val="single"/>
        </w:rPr>
        <w:t xml:space="preserve">　　　　　　　　　　　　　　　　　　　印</w:t>
      </w:r>
    </w:p>
    <w:p w14:paraId="12C3C391" w14:textId="77777777" w:rsidR="00F96BF8" w:rsidRPr="001C75DF" w:rsidRDefault="00F96BF8" w:rsidP="00F96BF8">
      <w:pPr>
        <w:spacing w:line="276" w:lineRule="auto"/>
        <w:rPr>
          <w:rFonts w:ascii="ＭＳ Ｐゴシック" w:eastAsia="ＭＳ Ｐゴシック" w:hAnsi="ＭＳ Ｐゴシック"/>
          <w:sz w:val="24"/>
        </w:rPr>
      </w:pPr>
    </w:p>
    <w:p w14:paraId="7B325184" w14:textId="77777777" w:rsidR="00F96BF8" w:rsidRPr="001C75DF" w:rsidRDefault="00F96BF8" w:rsidP="00F96BF8">
      <w:pPr>
        <w:spacing w:line="276" w:lineRule="auto"/>
        <w:rPr>
          <w:rFonts w:ascii="ＭＳ Ｐゴシック" w:eastAsia="ＭＳ Ｐゴシック" w:hAnsi="ＭＳ Ｐゴシック"/>
          <w:sz w:val="24"/>
        </w:rPr>
      </w:pPr>
      <w:r w:rsidRPr="001C75DF">
        <w:rPr>
          <w:rFonts w:ascii="ＭＳ Ｐゴシック" w:eastAsia="ＭＳ Ｐゴシック" w:hAnsi="ＭＳ Ｐゴシック" w:hint="eastAsia"/>
          <w:sz w:val="24"/>
        </w:rPr>
        <w:t xml:space="preserve">＜振込先＞ </w:t>
      </w:r>
      <w:r w:rsidRPr="001C75DF">
        <w:rPr>
          <w:rFonts w:ascii="ＭＳ Ｐゴシック" w:eastAsia="ＭＳ Ｐゴシック" w:hAnsi="ＭＳ Ｐゴシック" w:hint="eastAsia"/>
          <w:sz w:val="24"/>
          <w:u w:val="single"/>
        </w:rPr>
        <w:t>金融機関名：　　　　　　　　　銀行・信金・農協　　　　　　　　　　　　本店・支店・支所</w:t>
      </w:r>
    </w:p>
    <w:p w14:paraId="546E1C81" w14:textId="77777777" w:rsidR="00F96BF8" w:rsidRPr="001C75DF" w:rsidRDefault="00F96BF8" w:rsidP="00F96BF8">
      <w:pPr>
        <w:spacing w:line="276" w:lineRule="auto"/>
        <w:ind w:firstLineChars="398" w:firstLine="1194"/>
        <w:rPr>
          <w:rFonts w:ascii="ＭＳ Ｐゴシック" w:eastAsia="ＭＳ Ｐゴシック" w:hAnsi="ＭＳ Ｐゴシック"/>
          <w:sz w:val="24"/>
          <w:u w:val="single"/>
        </w:rPr>
      </w:pPr>
      <w:r w:rsidRPr="001C75DF">
        <w:rPr>
          <w:rFonts w:ascii="ＭＳ Ｐゴシック" w:eastAsia="ＭＳ Ｐゴシック" w:hAnsi="ＭＳ Ｐゴシック" w:hint="eastAsia"/>
          <w:spacing w:val="30"/>
          <w:kern w:val="0"/>
          <w:sz w:val="24"/>
          <w:u w:val="single"/>
          <w:fitText w:val="1200" w:id="1384882959"/>
        </w:rPr>
        <w:t>預金種別</w:t>
      </w:r>
      <w:r w:rsidRPr="001C75DF">
        <w:rPr>
          <w:rFonts w:ascii="ＭＳ Ｐゴシック" w:eastAsia="ＭＳ Ｐゴシック" w:hAnsi="ＭＳ Ｐゴシック" w:hint="eastAsia"/>
          <w:sz w:val="24"/>
          <w:u w:val="single"/>
        </w:rPr>
        <w:t xml:space="preserve">：（　　普通　　・　　当座　）　　　</w:t>
      </w:r>
      <w:r w:rsidRPr="001C75DF">
        <w:rPr>
          <w:rFonts w:ascii="ＭＳ Ｐゴシック" w:eastAsia="ＭＳ Ｐゴシック" w:hAnsi="ＭＳ Ｐゴシック" w:hint="eastAsia"/>
          <w:spacing w:val="30"/>
          <w:kern w:val="0"/>
          <w:sz w:val="24"/>
          <w:u w:val="single"/>
          <w:fitText w:val="1200" w:id="1384882960"/>
        </w:rPr>
        <w:t>口座番号</w:t>
      </w:r>
      <w:r w:rsidRPr="001C75DF">
        <w:rPr>
          <w:rFonts w:ascii="ＭＳ Ｐゴシック" w:eastAsia="ＭＳ Ｐゴシック" w:hAnsi="ＭＳ Ｐゴシック" w:hint="eastAsia"/>
          <w:sz w:val="24"/>
          <w:u w:val="single"/>
        </w:rPr>
        <w:t xml:space="preserve">：　　　　　　　　　　　　　　　　</w:t>
      </w:r>
    </w:p>
    <w:p w14:paraId="1F485BE7" w14:textId="77777777" w:rsidR="00F96BF8" w:rsidRPr="001C75DF" w:rsidRDefault="00F96BF8" w:rsidP="00F96BF8">
      <w:pPr>
        <w:spacing w:line="276" w:lineRule="auto"/>
        <w:ind w:firstLineChars="531" w:firstLine="1274"/>
        <w:rPr>
          <w:rFonts w:ascii="ＭＳ Ｐゴシック" w:eastAsia="ＭＳ Ｐゴシック" w:hAnsi="ＭＳ Ｐゴシック"/>
          <w:sz w:val="24"/>
        </w:rPr>
      </w:pPr>
      <w:r w:rsidRPr="001C75DF">
        <w:rPr>
          <w:rFonts w:ascii="ＭＳ Ｐゴシック" w:eastAsia="ＭＳ Ｐゴシック" w:hAnsi="ＭＳ Ｐゴシック" w:hint="eastAsia"/>
          <w:sz w:val="24"/>
        </w:rPr>
        <w:t>（フリガナ）</w:t>
      </w:r>
    </w:p>
    <w:p w14:paraId="35FA7AFF" w14:textId="77777777" w:rsidR="00F96BF8" w:rsidRPr="001C75DF" w:rsidRDefault="00F96BF8" w:rsidP="00F96BF8">
      <w:pPr>
        <w:spacing w:line="276" w:lineRule="auto"/>
        <w:ind w:firstLineChars="132" w:firstLine="1267"/>
        <w:rPr>
          <w:rFonts w:ascii="ＭＳ Ｐゴシック" w:eastAsia="ＭＳ Ｐゴシック" w:hAnsi="ＭＳ Ｐゴシック"/>
          <w:sz w:val="24"/>
          <w:u w:val="single"/>
        </w:rPr>
      </w:pPr>
      <w:r w:rsidRPr="001C75DF">
        <w:rPr>
          <w:rFonts w:ascii="ＭＳ Ｐゴシック" w:eastAsia="ＭＳ Ｐゴシック" w:hAnsi="ＭＳ Ｐゴシック" w:hint="eastAsia"/>
          <w:spacing w:val="360"/>
          <w:kern w:val="0"/>
          <w:sz w:val="24"/>
          <w:u w:val="single"/>
          <w:fitText w:val="1200" w:id="1384882944"/>
        </w:rPr>
        <w:t>名</w:t>
      </w:r>
      <w:r w:rsidRPr="001C75DF">
        <w:rPr>
          <w:rFonts w:ascii="ＭＳ Ｐゴシック" w:eastAsia="ＭＳ Ｐゴシック" w:hAnsi="ＭＳ Ｐゴシック" w:hint="eastAsia"/>
          <w:kern w:val="0"/>
          <w:sz w:val="24"/>
          <w:u w:val="single"/>
          <w:fitText w:val="1200" w:id="1384882944"/>
        </w:rPr>
        <w:t>義</w:t>
      </w:r>
      <w:r w:rsidRPr="001C75DF">
        <w:rPr>
          <w:rFonts w:ascii="ＭＳ Ｐゴシック" w:eastAsia="ＭＳ Ｐゴシック" w:hAnsi="ＭＳ Ｐゴシック" w:hint="eastAsia"/>
          <w:sz w:val="24"/>
          <w:u w:val="single"/>
        </w:rPr>
        <w:t xml:space="preserve">：　　　　　　　　　　　　　　　　　　　　　　　　　　　　　　　　　　　　　　　　　　　</w:t>
      </w:r>
    </w:p>
    <w:p w14:paraId="738217F2" w14:textId="77777777" w:rsidR="00E73FAD" w:rsidRPr="001C75DF" w:rsidRDefault="00F96BF8" w:rsidP="00F96BF8">
      <w:pPr>
        <w:spacing w:line="276" w:lineRule="auto"/>
        <w:ind w:firstLineChars="132" w:firstLine="317"/>
        <w:rPr>
          <w:rFonts w:ascii="ＭＳ Ｐゴシック" w:eastAsia="ＭＳ Ｐゴシック" w:hAnsi="ＭＳ Ｐゴシック"/>
          <w:sz w:val="24"/>
        </w:rPr>
      </w:pPr>
      <w:bookmarkStart w:id="1" w:name="_Hlk158996945"/>
      <w:r w:rsidRPr="001C75DF">
        <w:rPr>
          <w:rFonts w:ascii="ＭＳ Ｐゴシック" w:eastAsia="ＭＳ Ｐゴシック" w:hAnsi="ＭＳ Ｐゴシック" w:hint="eastAsia"/>
          <w:sz w:val="24"/>
        </w:rPr>
        <w:t>※</w:t>
      </w:r>
      <w:bookmarkStart w:id="2" w:name="_Hlk158995785"/>
      <w:r w:rsidR="00FA135B" w:rsidRPr="001C75DF">
        <w:rPr>
          <w:rFonts w:ascii="ＭＳ Ｐゴシック" w:eastAsia="ＭＳ Ｐゴシック" w:hAnsi="ＭＳ Ｐゴシック" w:hint="eastAsia"/>
          <w:sz w:val="24"/>
        </w:rPr>
        <w:t>通帳の口座名義、</w:t>
      </w:r>
      <w:bookmarkStart w:id="3" w:name="_Hlk158920861"/>
      <w:r w:rsidR="00E73FAD" w:rsidRPr="001C75DF">
        <w:rPr>
          <w:rFonts w:ascii="ＭＳ Ｐゴシック" w:eastAsia="ＭＳ Ｐゴシック" w:hAnsi="ＭＳ Ｐゴシック" w:hint="eastAsia"/>
          <w:sz w:val="24"/>
        </w:rPr>
        <w:t>名義のフリガナ</w:t>
      </w:r>
      <w:bookmarkEnd w:id="3"/>
      <w:r w:rsidR="00E73FAD" w:rsidRPr="001C75DF">
        <w:rPr>
          <w:rFonts w:ascii="ＭＳ Ｐゴシック" w:eastAsia="ＭＳ Ｐゴシック" w:hAnsi="ＭＳ Ｐゴシック" w:hint="eastAsia"/>
          <w:sz w:val="24"/>
        </w:rPr>
        <w:t>、</w:t>
      </w:r>
      <w:r w:rsidR="00FA135B" w:rsidRPr="001C75DF">
        <w:rPr>
          <w:rFonts w:ascii="ＭＳ Ｐゴシック" w:eastAsia="ＭＳ Ｐゴシック" w:hAnsi="ＭＳ Ｐゴシック" w:hint="eastAsia"/>
          <w:sz w:val="24"/>
        </w:rPr>
        <w:t>銀行名、支店名が</w:t>
      </w:r>
      <w:bookmarkStart w:id="4" w:name="_Hlk158920910"/>
      <w:r w:rsidR="00793E25" w:rsidRPr="001C75DF">
        <w:rPr>
          <w:rFonts w:ascii="ＭＳ Ｐゴシック" w:eastAsia="ＭＳ Ｐゴシック" w:hAnsi="ＭＳ Ｐゴシック" w:hint="eastAsia"/>
          <w:sz w:val="24"/>
        </w:rPr>
        <w:t>記載されている</w:t>
      </w:r>
      <w:r w:rsidR="00FA135B" w:rsidRPr="001C75DF">
        <w:rPr>
          <w:rFonts w:ascii="ＭＳ Ｐゴシック" w:eastAsia="ＭＳ Ｐゴシック" w:hAnsi="ＭＳ Ｐゴシック" w:hint="eastAsia"/>
          <w:sz w:val="24"/>
        </w:rPr>
        <w:t>ページを</w:t>
      </w:r>
      <w:bookmarkEnd w:id="4"/>
      <w:r w:rsidR="00FA135B" w:rsidRPr="001C75DF">
        <w:rPr>
          <w:rFonts w:ascii="ＭＳ Ｐゴシック" w:eastAsia="ＭＳ Ｐゴシック" w:hAnsi="ＭＳ Ｐゴシック" w:hint="eastAsia"/>
          <w:sz w:val="24"/>
        </w:rPr>
        <w:t>下欄に</w:t>
      </w:r>
    </w:p>
    <w:p w14:paraId="654D4673" w14:textId="201F801A" w:rsidR="00F96BF8" w:rsidRPr="001C75DF" w:rsidRDefault="00FA135B" w:rsidP="00E73FAD">
      <w:pPr>
        <w:spacing w:line="276" w:lineRule="auto"/>
        <w:ind w:firstLineChars="232" w:firstLine="557"/>
        <w:rPr>
          <w:rFonts w:ascii="ＭＳ Ｐゴシック" w:eastAsia="ＭＳ Ｐゴシック" w:hAnsi="ＭＳ Ｐゴシック"/>
          <w:sz w:val="24"/>
        </w:rPr>
      </w:pPr>
      <w:r w:rsidRPr="001C75DF">
        <w:rPr>
          <w:rFonts w:ascii="ＭＳ Ｐゴシック" w:eastAsia="ＭＳ Ｐゴシック" w:hAnsi="ＭＳ Ｐゴシック" w:hint="eastAsia"/>
          <w:sz w:val="24"/>
        </w:rPr>
        <w:t>添付してください。</w:t>
      </w:r>
      <w:bookmarkEnd w:id="1"/>
    </w:p>
    <w:tbl>
      <w:tblPr>
        <w:tblW w:w="0" w:type="auto"/>
        <w:tblInd w:w="81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F96BF8" w:rsidRPr="001C75DF" w14:paraId="41723D8E" w14:textId="77777777" w:rsidTr="00F96BF8">
        <w:trPr>
          <w:trHeight w:val="4887"/>
        </w:trPr>
        <w:tc>
          <w:tcPr>
            <w:tcW w:w="8222" w:type="dxa"/>
          </w:tcPr>
          <w:p w14:paraId="6094A45C" w14:textId="78E36DB3" w:rsidR="00F96BF8" w:rsidRPr="001C75DF" w:rsidRDefault="00F96BF8" w:rsidP="00F96BF8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</w:rPr>
            </w:pPr>
            <w:bookmarkStart w:id="5" w:name="_Hlk158996125"/>
            <w:bookmarkEnd w:id="2"/>
          </w:p>
        </w:tc>
      </w:tr>
      <w:bookmarkEnd w:id="5"/>
    </w:tbl>
    <w:p w14:paraId="56B04C26" w14:textId="06B2A573" w:rsidR="00F96BF8" w:rsidRPr="001C75DF" w:rsidRDefault="00F96BF8" w:rsidP="00F96BF8">
      <w:pPr>
        <w:spacing w:line="276" w:lineRule="auto"/>
        <w:rPr>
          <w:rFonts w:ascii="ＭＳ Ｐゴシック" w:eastAsia="ＭＳ Ｐゴシック" w:hAnsi="ＭＳ Ｐゴシック"/>
          <w:sz w:val="24"/>
        </w:rPr>
      </w:pPr>
    </w:p>
    <w:bookmarkEnd w:id="0"/>
    <w:sectPr w:rsidR="00F96BF8" w:rsidRPr="001C75DF" w:rsidSect="004D4511">
      <w:pgSz w:w="11906" w:h="16838" w:code="9"/>
      <w:pgMar w:top="1134" w:right="1134" w:bottom="1134" w:left="1134" w:header="851" w:footer="737" w:gutter="0"/>
      <w:pgNumType w:fmt="numberInDash" w:start="27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BE97C" w14:textId="77777777" w:rsidR="00817538" w:rsidRDefault="00817538" w:rsidP="00885FD3">
      <w:r>
        <w:separator/>
      </w:r>
    </w:p>
  </w:endnote>
  <w:endnote w:type="continuationSeparator" w:id="0">
    <w:p w14:paraId="3E019900" w14:textId="77777777" w:rsidR="00817538" w:rsidRDefault="00817538" w:rsidP="0088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43B0D" w14:textId="77777777" w:rsidR="00817538" w:rsidRDefault="00817538" w:rsidP="00885FD3">
      <w:r>
        <w:separator/>
      </w:r>
    </w:p>
  </w:footnote>
  <w:footnote w:type="continuationSeparator" w:id="0">
    <w:p w14:paraId="6CB8682E" w14:textId="77777777" w:rsidR="00817538" w:rsidRDefault="00817538" w:rsidP="00885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31C"/>
    <w:multiLevelType w:val="hybridMultilevel"/>
    <w:tmpl w:val="E5DA9F6E"/>
    <w:lvl w:ilvl="0" w:tplc="4BA2F61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766CC"/>
    <w:multiLevelType w:val="hybridMultilevel"/>
    <w:tmpl w:val="89CCECAC"/>
    <w:lvl w:ilvl="0" w:tplc="2B8C160E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0EFE49CC"/>
    <w:multiLevelType w:val="hybridMultilevel"/>
    <w:tmpl w:val="0548E3CE"/>
    <w:lvl w:ilvl="0" w:tplc="04021698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0C7D29"/>
    <w:multiLevelType w:val="hybridMultilevel"/>
    <w:tmpl w:val="C14AED04"/>
    <w:lvl w:ilvl="0" w:tplc="4BA2F61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C83F02"/>
    <w:multiLevelType w:val="hybridMultilevel"/>
    <w:tmpl w:val="42DA2612"/>
    <w:lvl w:ilvl="0" w:tplc="D0B8C45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sz w:val="24"/>
        <w:szCs w:val="24"/>
      </w:rPr>
    </w:lvl>
    <w:lvl w:ilvl="1" w:tplc="F88A89F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8E4E1E"/>
    <w:multiLevelType w:val="hybridMultilevel"/>
    <w:tmpl w:val="F36C239A"/>
    <w:lvl w:ilvl="0" w:tplc="320C62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7E50F1"/>
    <w:multiLevelType w:val="hybridMultilevel"/>
    <w:tmpl w:val="A8E01DA4"/>
    <w:lvl w:ilvl="0" w:tplc="31C0172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5404464"/>
    <w:multiLevelType w:val="hybridMultilevel"/>
    <w:tmpl w:val="327AEDD6"/>
    <w:lvl w:ilvl="0" w:tplc="313068CE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1F0F56"/>
    <w:multiLevelType w:val="hybridMultilevel"/>
    <w:tmpl w:val="25B61B2C"/>
    <w:lvl w:ilvl="0" w:tplc="4BA2F61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D16C6D"/>
    <w:multiLevelType w:val="hybridMultilevel"/>
    <w:tmpl w:val="9AE60CCE"/>
    <w:lvl w:ilvl="0" w:tplc="4BA2F61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09A495B"/>
    <w:multiLevelType w:val="hybridMultilevel"/>
    <w:tmpl w:val="6FF22966"/>
    <w:lvl w:ilvl="0" w:tplc="58F4E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EE6C26"/>
    <w:multiLevelType w:val="hybridMultilevel"/>
    <w:tmpl w:val="53C8A592"/>
    <w:lvl w:ilvl="0" w:tplc="4BA2F61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5ED1174"/>
    <w:multiLevelType w:val="hybridMultilevel"/>
    <w:tmpl w:val="8D4C1B46"/>
    <w:lvl w:ilvl="0" w:tplc="CA26946C">
      <w:start w:val="1"/>
      <w:numFmt w:val="decimalFullWidth"/>
      <w:lvlText w:val="%1、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E673236"/>
    <w:multiLevelType w:val="hybridMultilevel"/>
    <w:tmpl w:val="26DC4BFE"/>
    <w:lvl w:ilvl="0" w:tplc="55E247E2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46A5651"/>
    <w:multiLevelType w:val="hybridMultilevel"/>
    <w:tmpl w:val="48183BB2"/>
    <w:lvl w:ilvl="0" w:tplc="4BA2F61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4E424BD"/>
    <w:multiLevelType w:val="hybridMultilevel"/>
    <w:tmpl w:val="8284A7BC"/>
    <w:lvl w:ilvl="0" w:tplc="064863DC">
      <w:start w:val="1"/>
      <w:numFmt w:val="bullet"/>
      <w:lvlText w:val="※"/>
      <w:lvlJc w:val="left"/>
      <w:pPr>
        <w:ind w:left="49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2" w:hanging="420"/>
      </w:pPr>
      <w:rPr>
        <w:rFonts w:ascii="Wingdings" w:hAnsi="Wingdings" w:hint="default"/>
      </w:rPr>
    </w:lvl>
  </w:abstractNum>
  <w:abstractNum w:abstractNumId="16" w15:restartNumberingAfterBreak="0">
    <w:nsid w:val="48785C8A"/>
    <w:multiLevelType w:val="hybridMultilevel"/>
    <w:tmpl w:val="B0F89B90"/>
    <w:lvl w:ilvl="0" w:tplc="4BA2F61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970E1E"/>
    <w:multiLevelType w:val="hybridMultilevel"/>
    <w:tmpl w:val="A8FEB6F2"/>
    <w:lvl w:ilvl="0" w:tplc="4BA2F61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9AB5BAC"/>
    <w:multiLevelType w:val="hybridMultilevel"/>
    <w:tmpl w:val="7ED05E62"/>
    <w:lvl w:ilvl="0" w:tplc="55C6EC5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4A473A9C"/>
    <w:multiLevelType w:val="hybridMultilevel"/>
    <w:tmpl w:val="F2BEFEDC"/>
    <w:lvl w:ilvl="0" w:tplc="DEC25D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8E3427A"/>
    <w:multiLevelType w:val="hybridMultilevel"/>
    <w:tmpl w:val="04826526"/>
    <w:lvl w:ilvl="0" w:tplc="4BA2F61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A9C4B09"/>
    <w:multiLevelType w:val="hybridMultilevel"/>
    <w:tmpl w:val="3E7ED854"/>
    <w:lvl w:ilvl="0" w:tplc="448AF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CC66384"/>
    <w:multiLevelType w:val="hybridMultilevel"/>
    <w:tmpl w:val="F190A314"/>
    <w:lvl w:ilvl="0" w:tplc="4BA2F61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CE5537"/>
    <w:multiLevelType w:val="hybridMultilevel"/>
    <w:tmpl w:val="EB72107A"/>
    <w:lvl w:ilvl="0" w:tplc="7FBE23D4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4" w15:restartNumberingAfterBreak="0">
    <w:nsid w:val="703F653D"/>
    <w:multiLevelType w:val="hybridMultilevel"/>
    <w:tmpl w:val="A8E01DA4"/>
    <w:lvl w:ilvl="0" w:tplc="31C0172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86941617">
    <w:abstractNumId w:val="18"/>
  </w:num>
  <w:num w:numId="2" w16cid:durableId="669523379">
    <w:abstractNumId w:val="23"/>
  </w:num>
  <w:num w:numId="3" w16cid:durableId="1005665964">
    <w:abstractNumId w:val="1"/>
  </w:num>
  <w:num w:numId="4" w16cid:durableId="875657211">
    <w:abstractNumId w:val="4"/>
  </w:num>
  <w:num w:numId="5" w16cid:durableId="2002000412">
    <w:abstractNumId w:val="6"/>
  </w:num>
  <w:num w:numId="6" w16cid:durableId="1559706820">
    <w:abstractNumId w:val="24"/>
  </w:num>
  <w:num w:numId="7" w16cid:durableId="688340440">
    <w:abstractNumId w:val="15"/>
  </w:num>
  <w:num w:numId="8" w16cid:durableId="1494562470">
    <w:abstractNumId w:val="2"/>
  </w:num>
  <w:num w:numId="9" w16cid:durableId="835610463">
    <w:abstractNumId w:val="12"/>
  </w:num>
  <w:num w:numId="10" w16cid:durableId="471603818">
    <w:abstractNumId w:val="10"/>
  </w:num>
  <w:num w:numId="11" w16cid:durableId="663702285">
    <w:abstractNumId w:val="21"/>
  </w:num>
  <w:num w:numId="12" w16cid:durableId="94138547">
    <w:abstractNumId w:val="5"/>
  </w:num>
  <w:num w:numId="13" w16cid:durableId="1465077095">
    <w:abstractNumId w:val="19"/>
  </w:num>
  <w:num w:numId="14" w16cid:durableId="394547095">
    <w:abstractNumId w:val="7"/>
  </w:num>
  <w:num w:numId="15" w16cid:durableId="1402633508">
    <w:abstractNumId w:val="13"/>
  </w:num>
  <w:num w:numId="16" w16cid:durableId="549607361">
    <w:abstractNumId w:val="20"/>
  </w:num>
  <w:num w:numId="17" w16cid:durableId="1147430593">
    <w:abstractNumId w:val="16"/>
  </w:num>
  <w:num w:numId="18" w16cid:durableId="510606575">
    <w:abstractNumId w:val="22"/>
  </w:num>
  <w:num w:numId="19" w16cid:durableId="1778015619">
    <w:abstractNumId w:val="9"/>
  </w:num>
  <w:num w:numId="20" w16cid:durableId="119765971">
    <w:abstractNumId w:val="3"/>
  </w:num>
  <w:num w:numId="21" w16cid:durableId="1052343052">
    <w:abstractNumId w:val="17"/>
  </w:num>
  <w:num w:numId="22" w16cid:durableId="57363811">
    <w:abstractNumId w:val="0"/>
  </w:num>
  <w:num w:numId="23" w16cid:durableId="521207892">
    <w:abstractNumId w:val="14"/>
  </w:num>
  <w:num w:numId="24" w16cid:durableId="1518688199">
    <w:abstractNumId w:val="8"/>
  </w:num>
  <w:num w:numId="25" w16cid:durableId="15600515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5"/>
  <w:drawingGridVerticalSpacing w:val="317"/>
  <w:displayHorizontalDrawingGridEvery w:val="0"/>
  <w:doNotShadeFormData/>
  <w:characterSpacingControl w:val="compressPunctuation"/>
  <w:hdrShapeDefaults>
    <o:shapedefaults v:ext="edit" spidmax="2129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6AF"/>
    <w:rsid w:val="00001417"/>
    <w:rsid w:val="00023D80"/>
    <w:rsid w:val="00030914"/>
    <w:rsid w:val="00033705"/>
    <w:rsid w:val="00036863"/>
    <w:rsid w:val="00036D89"/>
    <w:rsid w:val="00043D76"/>
    <w:rsid w:val="00044B85"/>
    <w:rsid w:val="00047D1C"/>
    <w:rsid w:val="0005354B"/>
    <w:rsid w:val="0005731E"/>
    <w:rsid w:val="000602B8"/>
    <w:rsid w:val="000611E6"/>
    <w:rsid w:val="0006132D"/>
    <w:rsid w:val="00065A81"/>
    <w:rsid w:val="0006678A"/>
    <w:rsid w:val="00067945"/>
    <w:rsid w:val="00075A7B"/>
    <w:rsid w:val="00075B5F"/>
    <w:rsid w:val="00077789"/>
    <w:rsid w:val="00085CE7"/>
    <w:rsid w:val="000913ED"/>
    <w:rsid w:val="0009347E"/>
    <w:rsid w:val="000A1A3C"/>
    <w:rsid w:val="000A1DE0"/>
    <w:rsid w:val="000A3B48"/>
    <w:rsid w:val="000A4771"/>
    <w:rsid w:val="000A56BA"/>
    <w:rsid w:val="000B2C0A"/>
    <w:rsid w:val="000C24A4"/>
    <w:rsid w:val="000C42BF"/>
    <w:rsid w:val="000D4C44"/>
    <w:rsid w:val="000D6F1F"/>
    <w:rsid w:val="000D7CC2"/>
    <w:rsid w:val="000E430A"/>
    <w:rsid w:val="000F01A9"/>
    <w:rsid w:val="000F100A"/>
    <w:rsid w:val="000F54B5"/>
    <w:rsid w:val="000F70AF"/>
    <w:rsid w:val="001001CA"/>
    <w:rsid w:val="00106A91"/>
    <w:rsid w:val="001114E4"/>
    <w:rsid w:val="0011371B"/>
    <w:rsid w:val="00113ADE"/>
    <w:rsid w:val="0011744C"/>
    <w:rsid w:val="00124331"/>
    <w:rsid w:val="00126ACD"/>
    <w:rsid w:val="00130F6B"/>
    <w:rsid w:val="00132BD5"/>
    <w:rsid w:val="001360AA"/>
    <w:rsid w:val="00140DA5"/>
    <w:rsid w:val="00141499"/>
    <w:rsid w:val="0014488E"/>
    <w:rsid w:val="00147C63"/>
    <w:rsid w:val="00151B60"/>
    <w:rsid w:val="00162497"/>
    <w:rsid w:val="001652F7"/>
    <w:rsid w:val="00182B6F"/>
    <w:rsid w:val="00186018"/>
    <w:rsid w:val="00190A8E"/>
    <w:rsid w:val="001956E5"/>
    <w:rsid w:val="001960CD"/>
    <w:rsid w:val="001A073D"/>
    <w:rsid w:val="001A0DCD"/>
    <w:rsid w:val="001A646C"/>
    <w:rsid w:val="001B0588"/>
    <w:rsid w:val="001B3919"/>
    <w:rsid w:val="001C17E5"/>
    <w:rsid w:val="001C3595"/>
    <w:rsid w:val="001C668C"/>
    <w:rsid w:val="001C75DF"/>
    <w:rsid w:val="001D5862"/>
    <w:rsid w:val="001E3ED2"/>
    <w:rsid w:val="001E7409"/>
    <w:rsid w:val="001F159F"/>
    <w:rsid w:val="00201D8B"/>
    <w:rsid w:val="00211866"/>
    <w:rsid w:val="002175A9"/>
    <w:rsid w:val="00225171"/>
    <w:rsid w:val="0023089A"/>
    <w:rsid w:val="00230F32"/>
    <w:rsid w:val="00237BFC"/>
    <w:rsid w:val="0024723C"/>
    <w:rsid w:val="002536DD"/>
    <w:rsid w:val="00255D49"/>
    <w:rsid w:val="0026432C"/>
    <w:rsid w:val="0027143E"/>
    <w:rsid w:val="00273D0C"/>
    <w:rsid w:val="00297351"/>
    <w:rsid w:val="002978DE"/>
    <w:rsid w:val="002A531D"/>
    <w:rsid w:val="002B6939"/>
    <w:rsid w:val="002C05C8"/>
    <w:rsid w:val="002C29DC"/>
    <w:rsid w:val="002D6205"/>
    <w:rsid w:val="002F3FEF"/>
    <w:rsid w:val="002F4448"/>
    <w:rsid w:val="002F67BE"/>
    <w:rsid w:val="003016AB"/>
    <w:rsid w:val="0030325D"/>
    <w:rsid w:val="003047AD"/>
    <w:rsid w:val="0031321D"/>
    <w:rsid w:val="0032093D"/>
    <w:rsid w:val="003214A2"/>
    <w:rsid w:val="0032203E"/>
    <w:rsid w:val="00322724"/>
    <w:rsid w:val="00325768"/>
    <w:rsid w:val="00335AEC"/>
    <w:rsid w:val="00341DA2"/>
    <w:rsid w:val="0034674D"/>
    <w:rsid w:val="003475D9"/>
    <w:rsid w:val="00355C55"/>
    <w:rsid w:val="003619F5"/>
    <w:rsid w:val="00365025"/>
    <w:rsid w:val="0036554E"/>
    <w:rsid w:val="00365F64"/>
    <w:rsid w:val="00366236"/>
    <w:rsid w:val="00367A5E"/>
    <w:rsid w:val="00374BC5"/>
    <w:rsid w:val="00380379"/>
    <w:rsid w:val="00383219"/>
    <w:rsid w:val="003856E7"/>
    <w:rsid w:val="003A377D"/>
    <w:rsid w:val="003B25EE"/>
    <w:rsid w:val="003C1B4D"/>
    <w:rsid w:val="003E480E"/>
    <w:rsid w:val="003F6B58"/>
    <w:rsid w:val="00403F67"/>
    <w:rsid w:val="004040E3"/>
    <w:rsid w:val="00407837"/>
    <w:rsid w:val="00412790"/>
    <w:rsid w:val="00412B08"/>
    <w:rsid w:val="0041433C"/>
    <w:rsid w:val="00415688"/>
    <w:rsid w:val="00415785"/>
    <w:rsid w:val="00427551"/>
    <w:rsid w:val="00436B02"/>
    <w:rsid w:val="00454A37"/>
    <w:rsid w:val="004573FB"/>
    <w:rsid w:val="004627A1"/>
    <w:rsid w:val="0046420B"/>
    <w:rsid w:val="00471EE3"/>
    <w:rsid w:val="00472A10"/>
    <w:rsid w:val="00481C05"/>
    <w:rsid w:val="004822B5"/>
    <w:rsid w:val="00496868"/>
    <w:rsid w:val="004969FE"/>
    <w:rsid w:val="00496C83"/>
    <w:rsid w:val="004A1B9E"/>
    <w:rsid w:val="004B29ED"/>
    <w:rsid w:val="004B4D3B"/>
    <w:rsid w:val="004C1C8C"/>
    <w:rsid w:val="004C50B4"/>
    <w:rsid w:val="004C7315"/>
    <w:rsid w:val="004D2DB4"/>
    <w:rsid w:val="004D4511"/>
    <w:rsid w:val="004E4C9D"/>
    <w:rsid w:val="004F0223"/>
    <w:rsid w:val="0050026E"/>
    <w:rsid w:val="00505231"/>
    <w:rsid w:val="0051634E"/>
    <w:rsid w:val="00520903"/>
    <w:rsid w:val="005215D4"/>
    <w:rsid w:val="005223ED"/>
    <w:rsid w:val="005248D7"/>
    <w:rsid w:val="00535CFD"/>
    <w:rsid w:val="00550AE9"/>
    <w:rsid w:val="00557BB2"/>
    <w:rsid w:val="0056052E"/>
    <w:rsid w:val="005720F0"/>
    <w:rsid w:val="005759EB"/>
    <w:rsid w:val="00580506"/>
    <w:rsid w:val="005847FA"/>
    <w:rsid w:val="005863AF"/>
    <w:rsid w:val="005951F7"/>
    <w:rsid w:val="00596AAF"/>
    <w:rsid w:val="005B5F8A"/>
    <w:rsid w:val="005B609A"/>
    <w:rsid w:val="005C55F8"/>
    <w:rsid w:val="005D0425"/>
    <w:rsid w:val="005E09FC"/>
    <w:rsid w:val="005E22EC"/>
    <w:rsid w:val="005E6553"/>
    <w:rsid w:val="005F1ECC"/>
    <w:rsid w:val="0060059F"/>
    <w:rsid w:val="006037DB"/>
    <w:rsid w:val="00604F9E"/>
    <w:rsid w:val="00607119"/>
    <w:rsid w:val="00612CF9"/>
    <w:rsid w:val="006142E4"/>
    <w:rsid w:val="006145B8"/>
    <w:rsid w:val="00620BD9"/>
    <w:rsid w:val="00634DA9"/>
    <w:rsid w:val="00635ED8"/>
    <w:rsid w:val="00640295"/>
    <w:rsid w:val="00645F0B"/>
    <w:rsid w:val="00646B9B"/>
    <w:rsid w:val="00652931"/>
    <w:rsid w:val="006646E5"/>
    <w:rsid w:val="0067024F"/>
    <w:rsid w:val="00672B99"/>
    <w:rsid w:val="006736DC"/>
    <w:rsid w:val="00674A0A"/>
    <w:rsid w:val="00680D74"/>
    <w:rsid w:val="00681CCA"/>
    <w:rsid w:val="00685015"/>
    <w:rsid w:val="00693125"/>
    <w:rsid w:val="006A5A9A"/>
    <w:rsid w:val="006B18CA"/>
    <w:rsid w:val="006B468A"/>
    <w:rsid w:val="006B6B25"/>
    <w:rsid w:val="006C1FD2"/>
    <w:rsid w:val="006C480F"/>
    <w:rsid w:val="006D0A5B"/>
    <w:rsid w:val="006D265D"/>
    <w:rsid w:val="006D53AE"/>
    <w:rsid w:val="006D5474"/>
    <w:rsid w:val="006D6007"/>
    <w:rsid w:val="006D6676"/>
    <w:rsid w:val="006F236B"/>
    <w:rsid w:val="007074C0"/>
    <w:rsid w:val="00710C7C"/>
    <w:rsid w:val="00711FE6"/>
    <w:rsid w:val="00715474"/>
    <w:rsid w:val="00716ED3"/>
    <w:rsid w:val="00730AFC"/>
    <w:rsid w:val="00741B5B"/>
    <w:rsid w:val="00743A57"/>
    <w:rsid w:val="007601DA"/>
    <w:rsid w:val="00771E00"/>
    <w:rsid w:val="00775705"/>
    <w:rsid w:val="00776750"/>
    <w:rsid w:val="00784246"/>
    <w:rsid w:val="00793E25"/>
    <w:rsid w:val="007942B5"/>
    <w:rsid w:val="007971B1"/>
    <w:rsid w:val="007A0BAA"/>
    <w:rsid w:val="007A6DB1"/>
    <w:rsid w:val="007B0AD0"/>
    <w:rsid w:val="007B417F"/>
    <w:rsid w:val="007C4BCF"/>
    <w:rsid w:val="007E79F2"/>
    <w:rsid w:val="007F13DF"/>
    <w:rsid w:val="008160C2"/>
    <w:rsid w:val="008169DA"/>
    <w:rsid w:val="00817538"/>
    <w:rsid w:val="00817BFF"/>
    <w:rsid w:val="00826592"/>
    <w:rsid w:val="00827B55"/>
    <w:rsid w:val="00830044"/>
    <w:rsid w:val="00831208"/>
    <w:rsid w:val="00835438"/>
    <w:rsid w:val="008415A8"/>
    <w:rsid w:val="00853430"/>
    <w:rsid w:val="008543AB"/>
    <w:rsid w:val="0085652C"/>
    <w:rsid w:val="008600F7"/>
    <w:rsid w:val="00866E4A"/>
    <w:rsid w:val="00867A83"/>
    <w:rsid w:val="00873081"/>
    <w:rsid w:val="00874C32"/>
    <w:rsid w:val="00874EE8"/>
    <w:rsid w:val="008755BA"/>
    <w:rsid w:val="00877B95"/>
    <w:rsid w:val="00885FD3"/>
    <w:rsid w:val="0088655E"/>
    <w:rsid w:val="008940A7"/>
    <w:rsid w:val="008A0BE5"/>
    <w:rsid w:val="008A1665"/>
    <w:rsid w:val="008A6E45"/>
    <w:rsid w:val="008B12AA"/>
    <w:rsid w:val="008B2C62"/>
    <w:rsid w:val="008B4786"/>
    <w:rsid w:val="008B60BE"/>
    <w:rsid w:val="008D3213"/>
    <w:rsid w:val="008D48AD"/>
    <w:rsid w:val="008E678C"/>
    <w:rsid w:val="008F103B"/>
    <w:rsid w:val="00903071"/>
    <w:rsid w:val="00912A54"/>
    <w:rsid w:val="0091359F"/>
    <w:rsid w:val="0092053F"/>
    <w:rsid w:val="00935DB9"/>
    <w:rsid w:val="00941EC5"/>
    <w:rsid w:val="009436B5"/>
    <w:rsid w:val="0094605B"/>
    <w:rsid w:val="00953F98"/>
    <w:rsid w:val="009569FC"/>
    <w:rsid w:val="00967B55"/>
    <w:rsid w:val="00971CEF"/>
    <w:rsid w:val="009750E3"/>
    <w:rsid w:val="00977B92"/>
    <w:rsid w:val="00987D51"/>
    <w:rsid w:val="009A78E6"/>
    <w:rsid w:val="009C167F"/>
    <w:rsid w:val="009D0B03"/>
    <w:rsid w:val="009E2CCE"/>
    <w:rsid w:val="009F0D01"/>
    <w:rsid w:val="009F4EE8"/>
    <w:rsid w:val="00A04594"/>
    <w:rsid w:val="00A26E79"/>
    <w:rsid w:val="00A273F7"/>
    <w:rsid w:val="00A3179A"/>
    <w:rsid w:val="00A323CA"/>
    <w:rsid w:val="00A34CC8"/>
    <w:rsid w:val="00A43DA3"/>
    <w:rsid w:val="00A46A4C"/>
    <w:rsid w:val="00A503F0"/>
    <w:rsid w:val="00A567C8"/>
    <w:rsid w:val="00A62058"/>
    <w:rsid w:val="00A6212C"/>
    <w:rsid w:val="00A624A1"/>
    <w:rsid w:val="00A66F5D"/>
    <w:rsid w:val="00A73C02"/>
    <w:rsid w:val="00A758A4"/>
    <w:rsid w:val="00A77F62"/>
    <w:rsid w:val="00A80B47"/>
    <w:rsid w:val="00A82ACF"/>
    <w:rsid w:val="00A86388"/>
    <w:rsid w:val="00A87E52"/>
    <w:rsid w:val="00A90B5E"/>
    <w:rsid w:val="00AA0A61"/>
    <w:rsid w:val="00AA4EB9"/>
    <w:rsid w:val="00AA55D7"/>
    <w:rsid w:val="00AA761A"/>
    <w:rsid w:val="00AC0E93"/>
    <w:rsid w:val="00AC2D10"/>
    <w:rsid w:val="00AC4516"/>
    <w:rsid w:val="00AC7340"/>
    <w:rsid w:val="00AD069B"/>
    <w:rsid w:val="00AD6E90"/>
    <w:rsid w:val="00AF1EFA"/>
    <w:rsid w:val="00AF2B46"/>
    <w:rsid w:val="00B05F8F"/>
    <w:rsid w:val="00B06E5D"/>
    <w:rsid w:val="00B103F4"/>
    <w:rsid w:val="00B1403C"/>
    <w:rsid w:val="00B25E82"/>
    <w:rsid w:val="00B2698C"/>
    <w:rsid w:val="00B30C1E"/>
    <w:rsid w:val="00B5205D"/>
    <w:rsid w:val="00B56855"/>
    <w:rsid w:val="00B57AC1"/>
    <w:rsid w:val="00B644BD"/>
    <w:rsid w:val="00B67F14"/>
    <w:rsid w:val="00B72AA3"/>
    <w:rsid w:val="00B75318"/>
    <w:rsid w:val="00B75B44"/>
    <w:rsid w:val="00B76A9D"/>
    <w:rsid w:val="00B76C17"/>
    <w:rsid w:val="00B774D9"/>
    <w:rsid w:val="00B853FD"/>
    <w:rsid w:val="00B9534B"/>
    <w:rsid w:val="00B97B6C"/>
    <w:rsid w:val="00BA073D"/>
    <w:rsid w:val="00BB0F89"/>
    <w:rsid w:val="00BB18B1"/>
    <w:rsid w:val="00BB193C"/>
    <w:rsid w:val="00BC3585"/>
    <w:rsid w:val="00BC4CBC"/>
    <w:rsid w:val="00BD08A5"/>
    <w:rsid w:val="00BD3C39"/>
    <w:rsid w:val="00BD61E1"/>
    <w:rsid w:val="00BD6C4B"/>
    <w:rsid w:val="00BF2249"/>
    <w:rsid w:val="00BF6DE2"/>
    <w:rsid w:val="00C00661"/>
    <w:rsid w:val="00C1173B"/>
    <w:rsid w:val="00C2579E"/>
    <w:rsid w:val="00C316E7"/>
    <w:rsid w:val="00C429DF"/>
    <w:rsid w:val="00C466F9"/>
    <w:rsid w:val="00C542EE"/>
    <w:rsid w:val="00C64CA2"/>
    <w:rsid w:val="00C66C97"/>
    <w:rsid w:val="00C772E7"/>
    <w:rsid w:val="00C838BF"/>
    <w:rsid w:val="00C85E7D"/>
    <w:rsid w:val="00C900B1"/>
    <w:rsid w:val="00C96086"/>
    <w:rsid w:val="00CA7104"/>
    <w:rsid w:val="00CA7769"/>
    <w:rsid w:val="00CA7D63"/>
    <w:rsid w:val="00CB18F6"/>
    <w:rsid w:val="00CB5010"/>
    <w:rsid w:val="00CC0E50"/>
    <w:rsid w:val="00CC53AE"/>
    <w:rsid w:val="00CC70E5"/>
    <w:rsid w:val="00CE136A"/>
    <w:rsid w:val="00CE458A"/>
    <w:rsid w:val="00CF04F0"/>
    <w:rsid w:val="00CF6945"/>
    <w:rsid w:val="00D04E8E"/>
    <w:rsid w:val="00D14D89"/>
    <w:rsid w:val="00D222A8"/>
    <w:rsid w:val="00D40CAF"/>
    <w:rsid w:val="00D41F31"/>
    <w:rsid w:val="00D42488"/>
    <w:rsid w:val="00D43FF8"/>
    <w:rsid w:val="00D44E8C"/>
    <w:rsid w:val="00D453FB"/>
    <w:rsid w:val="00D46C96"/>
    <w:rsid w:val="00D50613"/>
    <w:rsid w:val="00D530ED"/>
    <w:rsid w:val="00D54F37"/>
    <w:rsid w:val="00D573BF"/>
    <w:rsid w:val="00D63B68"/>
    <w:rsid w:val="00D66D69"/>
    <w:rsid w:val="00D74947"/>
    <w:rsid w:val="00D75C43"/>
    <w:rsid w:val="00D80E5E"/>
    <w:rsid w:val="00D81C8D"/>
    <w:rsid w:val="00D86315"/>
    <w:rsid w:val="00D90463"/>
    <w:rsid w:val="00D92F53"/>
    <w:rsid w:val="00DC32CB"/>
    <w:rsid w:val="00DC6E74"/>
    <w:rsid w:val="00DD0870"/>
    <w:rsid w:val="00DE0CDA"/>
    <w:rsid w:val="00DF22AF"/>
    <w:rsid w:val="00DF42B8"/>
    <w:rsid w:val="00E007F6"/>
    <w:rsid w:val="00E12B17"/>
    <w:rsid w:val="00E209C0"/>
    <w:rsid w:val="00E22C05"/>
    <w:rsid w:val="00E258C7"/>
    <w:rsid w:val="00E27CC9"/>
    <w:rsid w:val="00E44FD6"/>
    <w:rsid w:val="00E57610"/>
    <w:rsid w:val="00E60022"/>
    <w:rsid w:val="00E63907"/>
    <w:rsid w:val="00E6706A"/>
    <w:rsid w:val="00E73FAD"/>
    <w:rsid w:val="00E74E59"/>
    <w:rsid w:val="00E7695B"/>
    <w:rsid w:val="00E863F5"/>
    <w:rsid w:val="00E90BCA"/>
    <w:rsid w:val="00E95750"/>
    <w:rsid w:val="00E97DDD"/>
    <w:rsid w:val="00EA06AF"/>
    <w:rsid w:val="00EA25BC"/>
    <w:rsid w:val="00EA76A1"/>
    <w:rsid w:val="00EB05CE"/>
    <w:rsid w:val="00EB083A"/>
    <w:rsid w:val="00EB2F28"/>
    <w:rsid w:val="00EC1EFD"/>
    <w:rsid w:val="00ED59E8"/>
    <w:rsid w:val="00EE0166"/>
    <w:rsid w:val="00EE46CF"/>
    <w:rsid w:val="00EF0C1D"/>
    <w:rsid w:val="00EF14E6"/>
    <w:rsid w:val="00F00D03"/>
    <w:rsid w:val="00F06BBC"/>
    <w:rsid w:val="00F12C29"/>
    <w:rsid w:val="00F151BC"/>
    <w:rsid w:val="00F17A52"/>
    <w:rsid w:val="00F21AF6"/>
    <w:rsid w:val="00F25488"/>
    <w:rsid w:val="00F265CF"/>
    <w:rsid w:val="00F30161"/>
    <w:rsid w:val="00F467BF"/>
    <w:rsid w:val="00F541E5"/>
    <w:rsid w:val="00F5686F"/>
    <w:rsid w:val="00F570E4"/>
    <w:rsid w:val="00F72F4C"/>
    <w:rsid w:val="00F87123"/>
    <w:rsid w:val="00F95069"/>
    <w:rsid w:val="00F95A43"/>
    <w:rsid w:val="00F96BF8"/>
    <w:rsid w:val="00FA135B"/>
    <w:rsid w:val="00FB3A6B"/>
    <w:rsid w:val="00FB64F7"/>
    <w:rsid w:val="00FB65C6"/>
    <w:rsid w:val="00FB6D3F"/>
    <w:rsid w:val="00FB7444"/>
    <w:rsid w:val="00FC346C"/>
    <w:rsid w:val="00FD0AAF"/>
    <w:rsid w:val="00FD0C65"/>
    <w:rsid w:val="00FE743E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 fillcolor="white">
      <v:fill color="white"/>
      <v:textbox inset="5.85pt,.7pt,5.85pt,.7pt"/>
    </o:shapedefaults>
    <o:shapelayout v:ext="edit">
      <o:idmap v:ext="edit" data="1"/>
      <o:rules v:ext="edit">
        <o:r id="V:Rule5" type="connector" idref="#_x0000_s1062"/>
        <o:r id="V:Rule6" type="connector" idref="#_x0000_s1067"/>
        <o:r id="V:Rule7" type="connector" idref="#_x0000_s1066"/>
        <o:r id="V:Rule8" type="connector" idref="#_x0000_s1065"/>
      </o:rules>
    </o:shapelayout>
  </w:shapeDefaults>
  <w:decimalSymbol w:val="."/>
  <w:listSeparator w:val=","/>
  <w14:docId w14:val="5C15E415"/>
  <w15:docId w15:val="{F38AE982-8923-41CC-9577-23510245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53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D53AE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Balloon Text"/>
    <w:basedOn w:val="a"/>
    <w:semiHidden/>
    <w:rsid w:val="00FB65C6"/>
    <w:rPr>
      <w:rFonts w:ascii="Arial" w:eastAsia="ＭＳ ゴシック" w:hAnsi="Arial"/>
      <w:sz w:val="18"/>
      <w:szCs w:val="18"/>
    </w:rPr>
  </w:style>
  <w:style w:type="character" w:styleId="a5">
    <w:name w:val="Hyperlink"/>
    <w:uiPriority w:val="99"/>
    <w:rsid w:val="00F265CF"/>
    <w:rPr>
      <w:color w:val="0000FF"/>
      <w:u w:val="single"/>
    </w:rPr>
  </w:style>
  <w:style w:type="paragraph" w:styleId="a6">
    <w:name w:val="header"/>
    <w:basedOn w:val="a"/>
    <w:link w:val="a7"/>
    <w:rsid w:val="00885F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85FD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885F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85FD3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43FF8"/>
    <w:pPr>
      <w:ind w:leftChars="400" w:left="840"/>
    </w:pPr>
    <w:rPr>
      <w:szCs w:val="22"/>
    </w:rPr>
  </w:style>
  <w:style w:type="table" w:styleId="ab">
    <w:name w:val="Table Grid"/>
    <w:basedOn w:val="a1"/>
    <w:rsid w:val="009135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Closing"/>
    <w:basedOn w:val="a"/>
    <w:link w:val="ad"/>
    <w:rsid w:val="0026432C"/>
    <w:pPr>
      <w:jc w:val="right"/>
    </w:pPr>
  </w:style>
  <w:style w:type="character" w:customStyle="1" w:styleId="ad">
    <w:name w:val="結語 (文字)"/>
    <w:link w:val="ac"/>
    <w:rsid w:val="0026432C"/>
    <w:rPr>
      <w:kern w:val="2"/>
      <w:sz w:val="21"/>
      <w:szCs w:val="24"/>
    </w:rPr>
  </w:style>
  <w:style w:type="paragraph" w:styleId="ae">
    <w:name w:val="Date"/>
    <w:basedOn w:val="a"/>
    <w:next w:val="a"/>
    <w:link w:val="af"/>
    <w:rsid w:val="006B6B25"/>
  </w:style>
  <w:style w:type="character" w:customStyle="1" w:styleId="af">
    <w:name w:val="日付 (文字)"/>
    <w:link w:val="ae"/>
    <w:rsid w:val="006B6B25"/>
    <w:rPr>
      <w:kern w:val="2"/>
      <w:sz w:val="21"/>
      <w:szCs w:val="24"/>
    </w:rPr>
  </w:style>
  <w:style w:type="character" w:styleId="af0">
    <w:name w:val="annotation reference"/>
    <w:semiHidden/>
    <w:unhideWhenUsed/>
    <w:rsid w:val="001C668C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1C668C"/>
    <w:pPr>
      <w:jc w:val="left"/>
    </w:pPr>
  </w:style>
  <w:style w:type="character" w:customStyle="1" w:styleId="af2">
    <w:name w:val="コメント文字列 (文字)"/>
    <w:link w:val="af1"/>
    <w:semiHidden/>
    <w:rsid w:val="001C668C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1C668C"/>
    <w:rPr>
      <w:b/>
      <w:bCs/>
    </w:rPr>
  </w:style>
  <w:style w:type="character" w:customStyle="1" w:styleId="af4">
    <w:name w:val="コメント内容 (文字)"/>
    <w:link w:val="af3"/>
    <w:semiHidden/>
    <w:rsid w:val="001C668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&#26481;&#37096;&#12405;&#12367;&#12375;&#12354;\11%20&#22320;&#22495;&#31119;&#31049;\7452&#22320;&#22495;&#31119;&#31049;&#23455;&#36341;&#22320;&#22495;&#21161;&#25104;&#20107;&#26989;&#12539;7453&#22320;&#22495;&#31119;&#31049;&#27963;&#21205;&#25512;&#36914;&#29305;&#21029;&#21161;&#25104;\24&#24180;&#24230;\&#22320;&#22495;&#21161;&#25104;.&#29305;&#21029;&#21161;&#25104;&#12304;&#30003;&#35531;&#1230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D8672-C27E-4A08-A85B-14115146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3015</TotalTime>
  <Pages>5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地域福祉推進協議会計画書依頼</vt:lpstr>
      <vt:lpstr>地域福祉推進協議会計画書依頼</vt:lpstr>
    </vt:vector>
  </TitlesOfParts>
  <Company/>
  <LinksUpToDate>false</LinksUpToDate>
  <CharactersWithSpaces>1429</CharactersWithSpaces>
  <SharedDoc>false</SharedDoc>
  <HLinks>
    <vt:vector size="12" baseType="variant">
      <vt:variant>
        <vt:i4>7602250</vt:i4>
      </vt:variant>
      <vt:variant>
        <vt:i4>0</vt:i4>
      </vt:variant>
      <vt:variant>
        <vt:i4>0</vt:i4>
      </vt:variant>
      <vt:variant>
        <vt:i4>5</vt:i4>
      </vt:variant>
      <vt:variant>
        <vt:lpwstr>mailto:info@kakegawa-syakyo.or.jp</vt:lpwstr>
      </vt:variant>
      <vt:variant>
        <vt:lpwstr/>
      </vt:variant>
      <vt:variant>
        <vt:i4>7602250</vt:i4>
      </vt:variant>
      <vt:variant>
        <vt:i4>0</vt:i4>
      </vt:variant>
      <vt:variant>
        <vt:i4>0</vt:i4>
      </vt:variant>
      <vt:variant>
        <vt:i4>5</vt:i4>
      </vt:variant>
      <vt:variant>
        <vt:lpwstr>mailto:info@kakegawa-syakyo.or.jp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地域福祉推進協議会計画書依頼</dc:title>
  <dc:subject/>
  <dc:creator>Administrator</dc:creator>
  <cp:keywords/>
  <dc:description/>
  <cp:lastModifiedBy>user1070</cp:lastModifiedBy>
  <cp:revision>169</cp:revision>
  <cp:lastPrinted>2024-02-22T09:13:00Z</cp:lastPrinted>
  <dcterms:created xsi:type="dcterms:W3CDTF">2011-03-16T07:20:00Z</dcterms:created>
  <dcterms:modified xsi:type="dcterms:W3CDTF">2024-02-29T09:07:00Z</dcterms:modified>
</cp:coreProperties>
</file>